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A01" w:rsidRDefault="00680A01" w:rsidP="00DA45C8">
      <w:pPr>
        <w:jc w:val="center"/>
        <w:rPr>
          <w:rFonts w:ascii="Century Schoolbook" w:hAnsi="Century Schoolbook"/>
          <w:sz w:val="32"/>
          <w:szCs w:val="32"/>
        </w:rPr>
      </w:pPr>
      <w:r w:rsidRPr="00F66FA6">
        <w:rPr>
          <w:rFonts w:ascii="Century Schoolbook" w:hAnsi="Century Schoolbook"/>
          <w:sz w:val="32"/>
          <w:szCs w:val="32"/>
        </w:rPr>
        <w:t>FAKULTET FIZI</w:t>
      </w:r>
      <w:r w:rsidRPr="00F66FA6">
        <w:rPr>
          <w:rFonts w:ascii="Century Schoolbook CE" w:hAnsi="Century Schoolbook CE"/>
          <w:b/>
          <w:sz w:val="32"/>
          <w:szCs w:val="32"/>
        </w:rPr>
        <w:t>Č</w:t>
      </w:r>
      <w:r w:rsidRPr="00F66FA6">
        <w:rPr>
          <w:rFonts w:ascii="Century Schoolbook" w:hAnsi="Century Schoolbook"/>
          <w:sz w:val="32"/>
          <w:szCs w:val="32"/>
        </w:rPr>
        <w:t>KOG VASPITANJA I SPORTA</w:t>
      </w:r>
    </w:p>
    <w:p w:rsidR="00680A01" w:rsidRPr="00F66FA6" w:rsidRDefault="00680A01" w:rsidP="00DA45C8">
      <w:pPr>
        <w:jc w:val="center"/>
        <w:rPr>
          <w:rFonts w:ascii="Century Schoolbook" w:hAnsi="Century Schoolbook"/>
          <w:sz w:val="32"/>
          <w:szCs w:val="32"/>
        </w:rPr>
      </w:pPr>
    </w:p>
    <w:p w:rsidR="00680A01" w:rsidRPr="00DA7558" w:rsidRDefault="00680A01" w:rsidP="006768F6">
      <w:pPr>
        <w:rPr>
          <w:sz w:val="32"/>
          <w:szCs w:val="28"/>
        </w:rPr>
      </w:pPr>
      <w:r w:rsidRPr="00DA7558">
        <w:rPr>
          <w:sz w:val="32"/>
          <w:szCs w:val="28"/>
        </w:rPr>
        <w:t xml:space="preserve">Studijski program:   </w:t>
      </w:r>
      <w:r w:rsidRPr="00DA7558">
        <w:rPr>
          <w:b/>
          <w:color w:val="1F497D"/>
          <w:sz w:val="32"/>
          <w:szCs w:val="28"/>
        </w:rPr>
        <w:t xml:space="preserve">MASTER - </w:t>
      </w:r>
      <w:r w:rsidRPr="00DA7558">
        <w:rPr>
          <w:b/>
          <w:color w:val="1F497D"/>
          <w:sz w:val="32"/>
          <w:szCs w:val="28"/>
          <w:u w:val="single"/>
        </w:rPr>
        <w:t>OPŠTI NASTAVNIČKI</w:t>
      </w:r>
      <w:r w:rsidRPr="00DA7558">
        <w:rPr>
          <w:b/>
          <w:sz w:val="32"/>
          <w:szCs w:val="28"/>
        </w:rPr>
        <w:t xml:space="preserve">    </w:t>
      </w:r>
      <w:r>
        <w:rPr>
          <w:sz w:val="32"/>
          <w:szCs w:val="28"/>
        </w:rPr>
        <w:t>2023/2024</w:t>
      </w:r>
      <w:r w:rsidRPr="00DA7558">
        <w:rPr>
          <w:sz w:val="32"/>
          <w:szCs w:val="28"/>
        </w:rPr>
        <w:t xml:space="preserve"> god.    </w:t>
      </w:r>
    </w:p>
    <w:p w:rsidR="00680A01" w:rsidRPr="00DA7558" w:rsidRDefault="00680A01" w:rsidP="006768F6">
      <w:pPr>
        <w:rPr>
          <w:sz w:val="28"/>
          <w:szCs w:val="24"/>
        </w:rPr>
      </w:pPr>
      <w:r w:rsidRPr="00DA7558">
        <w:rPr>
          <w:i/>
          <w:sz w:val="28"/>
          <w:szCs w:val="24"/>
        </w:rPr>
        <w:t xml:space="preserve">Semestar  </w:t>
      </w:r>
      <w:r w:rsidRPr="00DA7558">
        <w:rPr>
          <w:b/>
          <w:i/>
          <w:sz w:val="28"/>
          <w:szCs w:val="24"/>
        </w:rPr>
        <w:t>1</w:t>
      </w:r>
    </w:p>
    <w:p w:rsidR="00680A01" w:rsidRPr="00DA7558" w:rsidRDefault="00680A01" w:rsidP="006768F6">
      <w:pPr>
        <w:rPr>
          <w:rFonts w:ascii="Baskerville Old Face" w:hAnsi="Baskerville Old Face"/>
          <w:i/>
          <w:sz w:val="28"/>
          <w:szCs w:val="24"/>
          <w:u w:val="single"/>
        </w:rPr>
      </w:pPr>
      <w:r w:rsidRPr="00DA7558">
        <w:rPr>
          <w:rFonts w:ascii="Baskerville Old Face" w:hAnsi="Baskerville Old Face"/>
          <w:i/>
          <w:sz w:val="28"/>
          <w:szCs w:val="24"/>
          <w:u w:val="single"/>
        </w:rPr>
        <w:t>RASPORED PREDAVANJA:</w:t>
      </w:r>
    </w:p>
    <w:tbl>
      <w:tblPr>
        <w:tblpPr w:leftFromText="180" w:rightFromText="180" w:vertAnchor="text" w:horzAnchor="margin" w:tblpY="93"/>
        <w:tblW w:w="13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42"/>
        <w:gridCol w:w="2413"/>
        <w:gridCol w:w="2413"/>
        <w:gridCol w:w="2413"/>
        <w:gridCol w:w="2413"/>
        <w:gridCol w:w="2414"/>
      </w:tblGrid>
      <w:tr w:rsidR="00680A01" w:rsidRPr="00B42B63" w:rsidTr="00DA7558">
        <w:tc>
          <w:tcPr>
            <w:tcW w:w="942" w:type="dxa"/>
          </w:tcPr>
          <w:p w:rsidR="00680A01" w:rsidRPr="00134481" w:rsidRDefault="00680A01" w:rsidP="00CA5A0E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134481">
              <w:rPr>
                <w:sz w:val="24"/>
                <w:szCs w:val="24"/>
              </w:rPr>
              <w:t>Satnica</w:t>
            </w:r>
          </w:p>
        </w:tc>
        <w:tc>
          <w:tcPr>
            <w:tcW w:w="2413" w:type="dxa"/>
            <w:vAlign w:val="center"/>
          </w:tcPr>
          <w:p w:rsidR="00680A01" w:rsidRPr="00736DE8" w:rsidRDefault="00680A01" w:rsidP="00CA5A0E">
            <w:pPr>
              <w:pStyle w:val="ListParagraph"/>
              <w:spacing w:after="0" w:line="240" w:lineRule="auto"/>
              <w:ind w:left="0"/>
              <w:jc w:val="center"/>
              <w:rPr>
                <w:b/>
                <w:color w:val="1F497D"/>
                <w:sz w:val="20"/>
                <w:szCs w:val="24"/>
              </w:rPr>
            </w:pPr>
            <w:r w:rsidRPr="00DA7558">
              <w:rPr>
                <w:b/>
                <w:color w:val="1F497D"/>
                <w:sz w:val="24"/>
                <w:szCs w:val="24"/>
              </w:rPr>
              <w:t>PONEDJELJAK</w:t>
            </w:r>
          </w:p>
        </w:tc>
        <w:tc>
          <w:tcPr>
            <w:tcW w:w="2413" w:type="dxa"/>
            <w:vAlign w:val="center"/>
          </w:tcPr>
          <w:p w:rsidR="00680A01" w:rsidRPr="00F013C2" w:rsidRDefault="00680A01" w:rsidP="00CA5A0E">
            <w:pPr>
              <w:pStyle w:val="ListParagraph"/>
              <w:ind w:left="0"/>
              <w:jc w:val="center"/>
              <w:rPr>
                <w:b/>
                <w:color w:val="1F497D"/>
                <w:sz w:val="24"/>
                <w:szCs w:val="24"/>
              </w:rPr>
            </w:pPr>
            <w:r w:rsidRPr="005C2A0A">
              <w:rPr>
                <w:b/>
                <w:color w:val="1F497D"/>
                <w:sz w:val="24"/>
                <w:szCs w:val="24"/>
              </w:rPr>
              <w:t>UTORAK</w:t>
            </w:r>
          </w:p>
        </w:tc>
        <w:tc>
          <w:tcPr>
            <w:tcW w:w="2413" w:type="dxa"/>
            <w:vAlign w:val="center"/>
          </w:tcPr>
          <w:p w:rsidR="00680A01" w:rsidRPr="005C2A0A" w:rsidRDefault="00680A01" w:rsidP="00CA5A0E">
            <w:pPr>
              <w:pStyle w:val="ListParagraph"/>
              <w:spacing w:after="0" w:line="240" w:lineRule="auto"/>
              <w:ind w:left="0"/>
              <w:jc w:val="center"/>
              <w:rPr>
                <w:b/>
                <w:color w:val="1F497D"/>
                <w:sz w:val="24"/>
                <w:szCs w:val="24"/>
              </w:rPr>
            </w:pPr>
            <w:r w:rsidRPr="005C2A0A">
              <w:rPr>
                <w:b/>
                <w:color w:val="1F497D"/>
                <w:sz w:val="24"/>
                <w:szCs w:val="24"/>
              </w:rPr>
              <w:t>SRIJEDA</w:t>
            </w:r>
          </w:p>
        </w:tc>
        <w:tc>
          <w:tcPr>
            <w:tcW w:w="2413" w:type="dxa"/>
            <w:vAlign w:val="center"/>
          </w:tcPr>
          <w:p w:rsidR="00680A01" w:rsidRPr="005C2A0A" w:rsidRDefault="00680A01" w:rsidP="00CA5A0E">
            <w:pPr>
              <w:pStyle w:val="ListParagraph"/>
              <w:spacing w:after="0" w:line="240" w:lineRule="auto"/>
              <w:ind w:left="0"/>
              <w:jc w:val="center"/>
              <w:rPr>
                <w:b/>
                <w:color w:val="1F497D"/>
                <w:sz w:val="24"/>
                <w:szCs w:val="24"/>
              </w:rPr>
            </w:pPr>
            <w:r>
              <w:rPr>
                <w:b/>
                <w:color w:val="1F497D"/>
                <w:sz w:val="24"/>
                <w:szCs w:val="24"/>
              </w:rPr>
              <w:t>ČETVRTAK</w:t>
            </w:r>
          </w:p>
        </w:tc>
        <w:tc>
          <w:tcPr>
            <w:tcW w:w="2414" w:type="dxa"/>
            <w:vAlign w:val="center"/>
          </w:tcPr>
          <w:p w:rsidR="00680A01" w:rsidRPr="005C2A0A" w:rsidRDefault="00680A01" w:rsidP="00CA5A0E">
            <w:pPr>
              <w:pStyle w:val="ListParagraph"/>
              <w:spacing w:after="0" w:line="240" w:lineRule="auto"/>
              <w:ind w:left="0"/>
              <w:jc w:val="center"/>
              <w:rPr>
                <w:b/>
                <w:color w:val="1F497D"/>
                <w:sz w:val="24"/>
                <w:szCs w:val="24"/>
              </w:rPr>
            </w:pPr>
            <w:r>
              <w:rPr>
                <w:b/>
                <w:color w:val="1F497D"/>
                <w:sz w:val="24"/>
                <w:szCs w:val="24"/>
              </w:rPr>
              <w:t>PETAK</w:t>
            </w:r>
          </w:p>
        </w:tc>
      </w:tr>
      <w:tr w:rsidR="00680A01" w:rsidRPr="00B42B63" w:rsidTr="00DA7558">
        <w:trPr>
          <w:trHeight w:val="2334"/>
        </w:trPr>
        <w:tc>
          <w:tcPr>
            <w:tcW w:w="942" w:type="dxa"/>
          </w:tcPr>
          <w:p w:rsidR="00680A01" w:rsidRDefault="00680A01" w:rsidP="00CA5A0E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680A01" w:rsidRDefault="00680A01" w:rsidP="00CA5A0E">
            <w:pPr>
              <w:pStyle w:val="ListParagraph"/>
              <w:spacing w:after="0" w:line="240" w:lineRule="auto"/>
              <w:ind w:left="0"/>
              <w:rPr>
                <w:color w:val="1F497D"/>
                <w:sz w:val="24"/>
                <w:szCs w:val="24"/>
                <w:vertAlign w:val="superscript"/>
                <w:lang w:val="sr-Latn-CS"/>
              </w:rPr>
            </w:pPr>
            <w:r>
              <w:rPr>
                <w:color w:val="1F497D"/>
                <w:sz w:val="24"/>
                <w:szCs w:val="24"/>
              </w:rPr>
              <w:t xml:space="preserve">   16</w:t>
            </w:r>
            <w:r>
              <w:rPr>
                <w:color w:val="1F497D"/>
                <w:sz w:val="24"/>
                <w:szCs w:val="24"/>
                <w:vertAlign w:val="superscript"/>
                <w:lang w:val="sr-Latn-CS"/>
              </w:rPr>
              <w:t>15</w:t>
            </w:r>
          </w:p>
          <w:p w:rsidR="00680A01" w:rsidRDefault="00680A01" w:rsidP="00CA5A0E">
            <w:pPr>
              <w:pStyle w:val="ListParagraph"/>
              <w:spacing w:after="0" w:line="240" w:lineRule="auto"/>
              <w:ind w:left="0"/>
              <w:rPr>
                <w:color w:val="1F497D"/>
                <w:sz w:val="24"/>
                <w:szCs w:val="24"/>
                <w:vertAlign w:val="superscript"/>
                <w:lang w:val="sr-Latn-CS"/>
              </w:rPr>
            </w:pPr>
          </w:p>
          <w:p w:rsidR="00680A01" w:rsidRDefault="00680A01" w:rsidP="00CA5A0E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680A01" w:rsidRPr="00B622F4" w:rsidRDefault="00680A01" w:rsidP="00CA5A0E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B622F4">
              <w:rPr>
                <w:sz w:val="20"/>
                <w:szCs w:val="20"/>
              </w:rPr>
              <w:t>Učionica</w:t>
            </w:r>
          </w:p>
          <w:p w:rsidR="00680A01" w:rsidRPr="00B622F4" w:rsidRDefault="00680A01" w:rsidP="00CA5A0E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B622F4">
              <w:rPr>
                <w:sz w:val="20"/>
                <w:szCs w:val="20"/>
              </w:rPr>
              <w:t xml:space="preserve">      6</w:t>
            </w:r>
          </w:p>
          <w:p w:rsidR="00680A01" w:rsidRPr="00837C44" w:rsidRDefault="00680A01" w:rsidP="00CA5A0E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413" w:type="dxa"/>
          </w:tcPr>
          <w:p w:rsidR="00680A01" w:rsidRPr="00B622F4" w:rsidRDefault="00680A01" w:rsidP="00CA5A0E">
            <w:pPr>
              <w:spacing w:after="0" w:line="240" w:lineRule="auto"/>
              <w:rPr>
                <w:sz w:val="24"/>
                <w:szCs w:val="20"/>
              </w:rPr>
            </w:pPr>
            <w:r w:rsidRPr="00B622F4">
              <w:rPr>
                <w:b/>
                <w:sz w:val="24"/>
                <w:szCs w:val="20"/>
              </w:rPr>
              <w:t>Izborni predmet</w:t>
            </w:r>
            <w:r w:rsidRPr="00B622F4">
              <w:rPr>
                <w:sz w:val="24"/>
                <w:szCs w:val="20"/>
              </w:rPr>
              <w:t xml:space="preserve"> </w:t>
            </w:r>
          </w:p>
          <w:p w:rsidR="00680A01" w:rsidRPr="00B622F4" w:rsidRDefault="00680A01" w:rsidP="00CA5A0E">
            <w:pPr>
              <w:rPr>
                <w:i/>
                <w:sz w:val="24"/>
                <w:szCs w:val="20"/>
              </w:rPr>
            </w:pPr>
            <w:r w:rsidRPr="00B622F4">
              <w:rPr>
                <w:i/>
                <w:sz w:val="24"/>
                <w:szCs w:val="20"/>
              </w:rPr>
              <w:t xml:space="preserve"> (2+2)</w:t>
            </w:r>
          </w:p>
          <w:p w:rsidR="00680A01" w:rsidRPr="00B622F4" w:rsidRDefault="00680A01" w:rsidP="00CA5A0E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413" w:type="dxa"/>
          </w:tcPr>
          <w:p w:rsidR="00680A01" w:rsidRPr="00B622F4" w:rsidRDefault="00680A01" w:rsidP="00E1686A">
            <w:pPr>
              <w:pStyle w:val="ListParagraph"/>
              <w:spacing w:after="0" w:line="240" w:lineRule="auto"/>
              <w:ind w:left="0"/>
              <w:rPr>
                <w:i/>
                <w:sz w:val="24"/>
                <w:szCs w:val="20"/>
              </w:rPr>
            </w:pPr>
            <w:r w:rsidRPr="00B622F4">
              <w:rPr>
                <w:b/>
                <w:sz w:val="24"/>
                <w:szCs w:val="20"/>
              </w:rPr>
              <w:t xml:space="preserve">Teorija i metodika fizičkog vaspitanja i sporta </w:t>
            </w:r>
            <w:r w:rsidRPr="00B622F4">
              <w:rPr>
                <w:i/>
                <w:sz w:val="24"/>
                <w:szCs w:val="20"/>
              </w:rPr>
              <w:t>(4+1)</w:t>
            </w:r>
          </w:p>
          <w:p w:rsidR="00680A01" w:rsidRPr="00B622F4" w:rsidRDefault="00680A01" w:rsidP="00E1686A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0"/>
              </w:rPr>
            </w:pPr>
          </w:p>
          <w:p w:rsidR="00680A01" w:rsidRPr="00B622F4" w:rsidRDefault="00680A01" w:rsidP="00E1686A">
            <w:pPr>
              <w:pStyle w:val="ListParagraph"/>
              <w:spacing w:after="0" w:line="240" w:lineRule="auto"/>
              <w:ind w:left="0"/>
              <w:rPr>
                <w:sz w:val="24"/>
                <w:szCs w:val="20"/>
              </w:rPr>
            </w:pPr>
            <w:r w:rsidRPr="00B622F4">
              <w:rPr>
                <w:sz w:val="24"/>
                <w:szCs w:val="20"/>
              </w:rPr>
              <w:t>Prof.dr Radenko Dobraš</w:t>
            </w:r>
          </w:p>
          <w:p w:rsidR="00680A01" w:rsidRDefault="00680A01" w:rsidP="00E1686A">
            <w:pPr>
              <w:pStyle w:val="ListParagraph"/>
              <w:spacing w:after="0" w:line="240" w:lineRule="auto"/>
              <w:ind w:left="0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Prof</w:t>
            </w:r>
            <w:r w:rsidRPr="00B622F4">
              <w:rPr>
                <w:sz w:val="24"/>
                <w:szCs w:val="20"/>
              </w:rPr>
              <w:t>. dr Duško Lepir</w:t>
            </w:r>
          </w:p>
          <w:p w:rsidR="00680A01" w:rsidRPr="00B622F4" w:rsidRDefault="00680A01" w:rsidP="00E1686A">
            <w:pPr>
              <w:pStyle w:val="ListParagraph"/>
              <w:spacing w:after="0" w:line="240" w:lineRule="auto"/>
              <w:ind w:left="0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Doc. dr Igor Božić</w:t>
            </w:r>
          </w:p>
          <w:p w:rsidR="00680A01" w:rsidRPr="00B622F4" w:rsidRDefault="00680A01" w:rsidP="00E1686A">
            <w:pPr>
              <w:pStyle w:val="ListParagraph"/>
              <w:spacing w:after="0" w:line="240" w:lineRule="auto"/>
              <w:ind w:left="0"/>
              <w:rPr>
                <w:sz w:val="24"/>
                <w:szCs w:val="20"/>
              </w:rPr>
            </w:pPr>
            <w:r w:rsidRPr="00B622F4">
              <w:rPr>
                <w:sz w:val="24"/>
                <w:szCs w:val="20"/>
              </w:rPr>
              <w:t>V. ass mr Aleksandar Pajkić</w:t>
            </w:r>
          </w:p>
          <w:p w:rsidR="00680A01" w:rsidRPr="00B622F4" w:rsidRDefault="00680A01" w:rsidP="00CA5A0E">
            <w:pPr>
              <w:pStyle w:val="ListParagraph"/>
              <w:spacing w:after="0" w:line="240" w:lineRule="auto"/>
              <w:ind w:left="0"/>
              <w:rPr>
                <w:sz w:val="24"/>
                <w:szCs w:val="20"/>
              </w:rPr>
            </w:pPr>
          </w:p>
        </w:tc>
        <w:tc>
          <w:tcPr>
            <w:tcW w:w="2413" w:type="dxa"/>
          </w:tcPr>
          <w:p w:rsidR="00680A01" w:rsidRPr="00B622F4" w:rsidRDefault="00680A01" w:rsidP="00CA5A0E">
            <w:pPr>
              <w:pStyle w:val="ListParagraph"/>
              <w:spacing w:after="0" w:line="240" w:lineRule="auto"/>
              <w:ind w:left="0"/>
              <w:rPr>
                <w:i/>
                <w:sz w:val="24"/>
                <w:szCs w:val="20"/>
              </w:rPr>
            </w:pPr>
            <w:r w:rsidRPr="00B622F4">
              <w:rPr>
                <w:b/>
                <w:sz w:val="24"/>
                <w:szCs w:val="20"/>
              </w:rPr>
              <w:t xml:space="preserve">Primjenjena istraživanja u fizičkom vaspitanju </w:t>
            </w:r>
            <w:r w:rsidRPr="00B622F4">
              <w:rPr>
                <w:i/>
                <w:sz w:val="24"/>
                <w:szCs w:val="20"/>
              </w:rPr>
              <w:t>(2+2)</w:t>
            </w:r>
          </w:p>
          <w:p w:rsidR="00680A01" w:rsidRPr="00B622F4" w:rsidRDefault="00680A01" w:rsidP="00CA5A0E">
            <w:pPr>
              <w:pStyle w:val="ListParagraph"/>
              <w:spacing w:after="0" w:line="240" w:lineRule="auto"/>
              <w:ind w:left="0"/>
              <w:rPr>
                <w:i/>
                <w:sz w:val="24"/>
                <w:szCs w:val="20"/>
              </w:rPr>
            </w:pPr>
          </w:p>
          <w:p w:rsidR="00680A01" w:rsidRPr="00B622F4" w:rsidRDefault="00680A01" w:rsidP="00CA5A0E">
            <w:pPr>
              <w:pStyle w:val="ListParagraph"/>
              <w:spacing w:after="0" w:line="240" w:lineRule="auto"/>
              <w:ind w:left="0"/>
              <w:rPr>
                <w:sz w:val="24"/>
                <w:szCs w:val="20"/>
              </w:rPr>
            </w:pPr>
            <w:r w:rsidRPr="00B622F4">
              <w:rPr>
                <w:sz w:val="24"/>
                <w:szCs w:val="20"/>
              </w:rPr>
              <w:t>Prof.dr Radenko Dobraš</w:t>
            </w:r>
          </w:p>
          <w:p w:rsidR="00680A01" w:rsidRPr="00B622F4" w:rsidRDefault="00680A01" w:rsidP="00CA5A0E">
            <w:pPr>
              <w:pStyle w:val="ListParagraph"/>
              <w:spacing w:after="0" w:line="240" w:lineRule="auto"/>
              <w:ind w:left="0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Prof</w:t>
            </w:r>
            <w:r w:rsidRPr="00B622F4">
              <w:rPr>
                <w:sz w:val="24"/>
                <w:szCs w:val="20"/>
              </w:rPr>
              <w:t>. dr Duško Lepir</w:t>
            </w:r>
          </w:p>
          <w:p w:rsidR="00680A01" w:rsidRDefault="00680A01" w:rsidP="00CA5A0E">
            <w:pPr>
              <w:pStyle w:val="ListParagraph"/>
              <w:ind w:left="0"/>
              <w:rPr>
                <w:sz w:val="24"/>
                <w:szCs w:val="20"/>
                <w:lang w:val="sr-Latn-CS"/>
              </w:rPr>
            </w:pPr>
            <w:r w:rsidRPr="00B622F4">
              <w:rPr>
                <w:sz w:val="24"/>
                <w:szCs w:val="20"/>
                <w:lang w:val="sr-Latn-CS"/>
              </w:rPr>
              <w:t>V.ass mr Aleksandar Pajkić</w:t>
            </w:r>
          </w:p>
          <w:p w:rsidR="00680A01" w:rsidRPr="00B622F4" w:rsidRDefault="00680A01" w:rsidP="00CA5A0E">
            <w:pPr>
              <w:pStyle w:val="ListParagraph"/>
              <w:ind w:left="0"/>
              <w:rPr>
                <w:sz w:val="24"/>
                <w:szCs w:val="20"/>
                <w:lang w:val="sr-Latn-CS"/>
              </w:rPr>
            </w:pPr>
            <w:r>
              <w:rPr>
                <w:sz w:val="24"/>
                <w:szCs w:val="20"/>
                <w:lang w:val="sr-Latn-CS"/>
              </w:rPr>
              <w:t>Doc. dr</w:t>
            </w:r>
            <w:r w:rsidRPr="00B622F4">
              <w:rPr>
                <w:sz w:val="24"/>
                <w:szCs w:val="20"/>
                <w:lang w:val="sr-Latn-CS"/>
              </w:rPr>
              <w:t xml:space="preserve"> Igor Božić</w:t>
            </w:r>
          </w:p>
        </w:tc>
        <w:tc>
          <w:tcPr>
            <w:tcW w:w="2413" w:type="dxa"/>
          </w:tcPr>
          <w:p w:rsidR="00680A01" w:rsidRPr="00B622F4" w:rsidRDefault="00680A01" w:rsidP="00E1686A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0"/>
              </w:rPr>
            </w:pPr>
            <w:r w:rsidRPr="00B622F4">
              <w:rPr>
                <w:b/>
                <w:sz w:val="24"/>
                <w:szCs w:val="20"/>
              </w:rPr>
              <w:t xml:space="preserve">Naučne teorije u sportu  </w:t>
            </w:r>
            <w:r w:rsidRPr="00B622F4">
              <w:rPr>
                <w:i/>
                <w:sz w:val="24"/>
                <w:szCs w:val="20"/>
              </w:rPr>
              <w:t>(4+1)</w:t>
            </w:r>
          </w:p>
          <w:p w:rsidR="00680A01" w:rsidRPr="00B622F4" w:rsidRDefault="00680A01" w:rsidP="00E1686A">
            <w:pPr>
              <w:pStyle w:val="ListParagraph"/>
              <w:spacing w:after="0" w:line="240" w:lineRule="auto"/>
              <w:ind w:left="0"/>
              <w:rPr>
                <w:sz w:val="24"/>
                <w:szCs w:val="20"/>
              </w:rPr>
            </w:pPr>
          </w:p>
          <w:p w:rsidR="00680A01" w:rsidRPr="00B622F4" w:rsidRDefault="00680A01" w:rsidP="00E1686A">
            <w:pPr>
              <w:pStyle w:val="ListParagraph"/>
              <w:spacing w:after="0" w:line="240" w:lineRule="auto"/>
              <w:ind w:left="0"/>
              <w:rPr>
                <w:sz w:val="24"/>
                <w:szCs w:val="20"/>
              </w:rPr>
            </w:pPr>
          </w:p>
          <w:p w:rsidR="00680A01" w:rsidRPr="00B622F4" w:rsidRDefault="00680A01" w:rsidP="00E1686A">
            <w:pPr>
              <w:pStyle w:val="ListParagraph"/>
              <w:spacing w:after="0" w:line="240" w:lineRule="auto"/>
              <w:ind w:left="0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Prof</w:t>
            </w:r>
            <w:r w:rsidRPr="00B622F4">
              <w:rPr>
                <w:sz w:val="24"/>
                <w:szCs w:val="20"/>
              </w:rPr>
              <w:t>. dr Kristina Babić Pantelić</w:t>
            </w:r>
          </w:p>
        </w:tc>
        <w:tc>
          <w:tcPr>
            <w:tcW w:w="2414" w:type="dxa"/>
          </w:tcPr>
          <w:p w:rsidR="00680A01" w:rsidRPr="00B622F4" w:rsidRDefault="00680A01" w:rsidP="00CA5A0E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0"/>
              </w:rPr>
            </w:pPr>
            <w:r w:rsidRPr="00B622F4">
              <w:rPr>
                <w:b/>
                <w:sz w:val="24"/>
                <w:szCs w:val="20"/>
              </w:rPr>
              <w:t xml:space="preserve">Metodologija istraživanja u sportu </w:t>
            </w:r>
            <w:r w:rsidRPr="00B622F4">
              <w:rPr>
                <w:i/>
                <w:sz w:val="24"/>
                <w:szCs w:val="20"/>
              </w:rPr>
              <w:t>(3+2)</w:t>
            </w:r>
          </w:p>
          <w:p w:rsidR="00680A01" w:rsidRPr="00B622F4" w:rsidRDefault="00680A01" w:rsidP="00CA5A0E">
            <w:pPr>
              <w:pStyle w:val="ListParagraph"/>
              <w:spacing w:after="0" w:line="240" w:lineRule="auto"/>
              <w:ind w:left="0"/>
              <w:rPr>
                <w:sz w:val="24"/>
                <w:szCs w:val="20"/>
              </w:rPr>
            </w:pPr>
          </w:p>
          <w:p w:rsidR="00680A01" w:rsidRPr="00B622F4" w:rsidRDefault="00680A01" w:rsidP="00CA5A0E">
            <w:pPr>
              <w:pStyle w:val="ListParagraph"/>
              <w:spacing w:after="0" w:line="240" w:lineRule="auto"/>
              <w:ind w:left="0"/>
              <w:rPr>
                <w:sz w:val="24"/>
                <w:szCs w:val="20"/>
              </w:rPr>
            </w:pPr>
          </w:p>
          <w:p w:rsidR="00680A01" w:rsidRPr="00B622F4" w:rsidRDefault="00680A01" w:rsidP="00CA5A0E">
            <w:pPr>
              <w:pStyle w:val="ListParagraph"/>
              <w:spacing w:after="0" w:line="240" w:lineRule="auto"/>
              <w:ind w:left="0"/>
              <w:rPr>
                <w:sz w:val="24"/>
                <w:szCs w:val="20"/>
              </w:rPr>
            </w:pPr>
            <w:r w:rsidRPr="00B622F4">
              <w:rPr>
                <w:sz w:val="24"/>
                <w:szCs w:val="20"/>
              </w:rPr>
              <w:t>Prof. dr Milenko Vojvodić</w:t>
            </w:r>
          </w:p>
        </w:tc>
      </w:tr>
      <w:tr w:rsidR="00680A01" w:rsidRPr="00B42B63" w:rsidTr="00DA7558">
        <w:trPr>
          <w:trHeight w:val="1283"/>
        </w:trPr>
        <w:tc>
          <w:tcPr>
            <w:tcW w:w="942" w:type="dxa"/>
          </w:tcPr>
          <w:p w:rsidR="00680A01" w:rsidRDefault="00680A01" w:rsidP="007A61EE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680A01" w:rsidRDefault="00680A01" w:rsidP="007A61EE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680A01" w:rsidRPr="00134481" w:rsidRDefault="00680A01" w:rsidP="007A61EE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  <w:u w:val="single"/>
              </w:rPr>
            </w:pPr>
            <w:r w:rsidRPr="00134481">
              <w:rPr>
                <w:sz w:val="24"/>
                <w:szCs w:val="24"/>
                <w:u w:val="single"/>
              </w:rPr>
              <w:t>Datum:</w:t>
            </w:r>
          </w:p>
          <w:p w:rsidR="00680A01" w:rsidRPr="00B42B63" w:rsidRDefault="00680A01" w:rsidP="007A61EE">
            <w:pPr>
              <w:pStyle w:val="ListParagraph"/>
              <w:spacing w:after="0" w:line="240" w:lineRule="auto"/>
              <w:ind w:left="0"/>
              <w:rPr>
                <w:color w:val="C00000"/>
                <w:sz w:val="20"/>
                <w:szCs w:val="20"/>
              </w:rPr>
            </w:pPr>
          </w:p>
        </w:tc>
        <w:tc>
          <w:tcPr>
            <w:tcW w:w="2413" w:type="dxa"/>
          </w:tcPr>
          <w:p w:rsidR="00680A01" w:rsidRPr="00762DDC" w:rsidRDefault="00680A01" w:rsidP="007A61EE">
            <w:pPr>
              <w:spacing w:after="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23.10. 30.10. 06.11. 13.11. 20.11. 27.11</w:t>
            </w:r>
            <w:r w:rsidRPr="00762DDC">
              <w:rPr>
                <w:b/>
                <w:szCs w:val="20"/>
              </w:rPr>
              <w:t>.</w:t>
            </w:r>
          </w:p>
          <w:p w:rsidR="00680A01" w:rsidRPr="00762DDC" w:rsidRDefault="00680A01" w:rsidP="007A61EE">
            <w:pPr>
              <w:spacing w:after="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04.12. 11.12. 18.12. 25.12. 01</w:t>
            </w:r>
            <w:r w:rsidRPr="00762DDC">
              <w:rPr>
                <w:b/>
                <w:szCs w:val="20"/>
              </w:rPr>
              <w:t>.01.</w:t>
            </w:r>
            <w:r>
              <w:rPr>
                <w:b/>
                <w:szCs w:val="20"/>
              </w:rPr>
              <w:t xml:space="preserve"> 08</w:t>
            </w:r>
            <w:r w:rsidRPr="00762DDC">
              <w:rPr>
                <w:b/>
                <w:szCs w:val="20"/>
              </w:rPr>
              <w:t>.01.</w:t>
            </w:r>
          </w:p>
        </w:tc>
        <w:tc>
          <w:tcPr>
            <w:tcW w:w="2413" w:type="dxa"/>
          </w:tcPr>
          <w:p w:rsidR="00680A01" w:rsidRPr="00762DDC" w:rsidRDefault="00680A01" w:rsidP="002D4037">
            <w:pPr>
              <w:spacing w:after="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24.10. 31.10. 07.11. 14.11. 21.11. 28.11</w:t>
            </w:r>
            <w:r w:rsidRPr="00762DDC">
              <w:rPr>
                <w:b/>
                <w:szCs w:val="20"/>
              </w:rPr>
              <w:t>.</w:t>
            </w:r>
          </w:p>
          <w:p w:rsidR="00680A01" w:rsidRPr="00762DDC" w:rsidRDefault="00680A01" w:rsidP="002D4037">
            <w:pPr>
              <w:spacing w:after="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05.12. 12.12. 19.12. 26.12. 02</w:t>
            </w:r>
            <w:r w:rsidRPr="00762DDC">
              <w:rPr>
                <w:b/>
                <w:szCs w:val="20"/>
              </w:rPr>
              <w:t>.01.</w:t>
            </w:r>
            <w:r>
              <w:rPr>
                <w:b/>
                <w:szCs w:val="20"/>
              </w:rPr>
              <w:t xml:space="preserve"> 09</w:t>
            </w:r>
            <w:r w:rsidRPr="00762DDC">
              <w:rPr>
                <w:b/>
                <w:szCs w:val="20"/>
              </w:rPr>
              <w:t>.01.</w:t>
            </w:r>
          </w:p>
        </w:tc>
        <w:tc>
          <w:tcPr>
            <w:tcW w:w="2413" w:type="dxa"/>
            <w:tcBorders>
              <w:left w:val="nil"/>
            </w:tcBorders>
          </w:tcPr>
          <w:p w:rsidR="00680A01" w:rsidRPr="00762DDC" w:rsidRDefault="00680A01" w:rsidP="00E0359E">
            <w:pPr>
              <w:spacing w:after="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25.10. 01.11. 08.11. 15.11. 22.11. 29.11</w:t>
            </w:r>
            <w:r w:rsidRPr="00762DDC">
              <w:rPr>
                <w:b/>
                <w:szCs w:val="20"/>
              </w:rPr>
              <w:t>.</w:t>
            </w:r>
          </w:p>
          <w:p w:rsidR="00680A01" w:rsidRPr="00762DDC" w:rsidRDefault="00680A01" w:rsidP="00E0359E">
            <w:pPr>
              <w:spacing w:after="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06.12. 13.12. 20.12. 27.12. 03</w:t>
            </w:r>
            <w:r w:rsidRPr="00762DDC">
              <w:rPr>
                <w:b/>
                <w:szCs w:val="20"/>
              </w:rPr>
              <w:t>.01.</w:t>
            </w:r>
            <w:r>
              <w:rPr>
                <w:b/>
                <w:szCs w:val="20"/>
              </w:rPr>
              <w:t xml:space="preserve"> 10</w:t>
            </w:r>
            <w:r w:rsidRPr="00762DDC">
              <w:rPr>
                <w:b/>
                <w:szCs w:val="20"/>
              </w:rPr>
              <w:t>.01.</w:t>
            </w:r>
          </w:p>
        </w:tc>
        <w:tc>
          <w:tcPr>
            <w:tcW w:w="2413" w:type="dxa"/>
            <w:tcBorders>
              <w:left w:val="nil"/>
            </w:tcBorders>
          </w:tcPr>
          <w:p w:rsidR="00680A01" w:rsidRPr="00762DDC" w:rsidRDefault="00680A01" w:rsidP="00E0359E">
            <w:pPr>
              <w:spacing w:after="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26.10. 02.11. 09.11. 16.11. 23.11. 30.11</w:t>
            </w:r>
            <w:r w:rsidRPr="00762DDC">
              <w:rPr>
                <w:b/>
                <w:szCs w:val="20"/>
              </w:rPr>
              <w:t>.</w:t>
            </w:r>
          </w:p>
          <w:p w:rsidR="00680A01" w:rsidRPr="00762DDC" w:rsidRDefault="00680A01" w:rsidP="00E0359E">
            <w:pPr>
              <w:spacing w:after="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07.12. 14.12. 21.12. 28.12. 04</w:t>
            </w:r>
            <w:r w:rsidRPr="00762DDC">
              <w:rPr>
                <w:b/>
                <w:szCs w:val="20"/>
              </w:rPr>
              <w:t>.01.</w:t>
            </w:r>
            <w:r>
              <w:rPr>
                <w:b/>
                <w:szCs w:val="20"/>
              </w:rPr>
              <w:t xml:space="preserve"> 11</w:t>
            </w:r>
            <w:r w:rsidRPr="00762DDC">
              <w:rPr>
                <w:b/>
                <w:szCs w:val="20"/>
              </w:rPr>
              <w:t>.01.</w:t>
            </w:r>
          </w:p>
        </w:tc>
        <w:tc>
          <w:tcPr>
            <w:tcW w:w="2414" w:type="dxa"/>
            <w:tcBorders>
              <w:left w:val="nil"/>
            </w:tcBorders>
          </w:tcPr>
          <w:p w:rsidR="00680A01" w:rsidRPr="00762DDC" w:rsidRDefault="00680A01" w:rsidP="00E0359E">
            <w:pPr>
              <w:spacing w:after="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27.10. 03.11. 10.11. 17.11. 24.11. 01.12</w:t>
            </w:r>
            <w:r w:rsidRPr="00762DDC">
              <w:rPr>
                <w:b/>
                <w:szCs w:val="20"/>
              </w:rPr>
              <w:t>.</w:t>
            </w:r>
          </w:p>
          <w:p w:rsidR="00680A01" w:rsidRPr="00762DDC" w:rsidRDefault="00680A01" w:rsidP="00E0359E">
            <w:pPr>
              <w:spacing w:after="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08.12. 15.12. 22.12. 29.12. 05</w:t>
            </w:r>
            <w:r w:rsidRPr="00762DDC">
              <w:rPr>
                <w:b/>
                <w:szCs w:val="20"/>
              </w:rPr>
              <w:t>.01.</w:t>
            </w:r>
            <w:r>
              <w:rPr>
                <w:b/>
                <w:szCs w:val="20"/>
              </w:rPr>
              <w:t xml:space="preserve"> 12</w:t>
            </w:r>
            <w:r w:rsidRPr="00762DDC">
              <w:rPr>
                <w:b/>
                <w:szCs w:val="20"/>
              </w:rPr>
              <w:t>.01.</w:t>
            </w:r>
          </w:p>
        </w:tc>
      </w:tr>
    </w:tbl>
    <w:p w:rsidR="00680A01" w:rsidRDefault="00680A01" w:rsidP="008C4F78">
      <w:pPr>
        <w:spacing w:after="0" w:line="240" w:lineRule="auto"/>
        <w:rPr>
          <w:sz w:val="24"/>
        </w:rPr>
      </w:pPr>
    </w:p>
    <w:p w:rsidR="00680A01" w:rsidRPr="008C4F78" w:rsidRDefault="00680A01" w:rsidP="008C4F78">
      <w:pPr>
        <w:spacing w:after="0" w:line="240" w:lineRule="auto"/>
        <w:rPr>
          <w:sz w:val="24"/>
        </w:rPr>
      </w:pPr>
      <w:r w:rsidRPr="008C4F78">
        <w:rPr>
          <w:sz w:val="24"/>
        </w:rPr>
        <w:t xml:space="preserve">Dekan: </w:t>
      </w:r>
    </w:p>
    <w:p w:rsidR="00680A01" w:rsidRPr="00E05AB6" w:rsidRDefault="00680A01" w:rsidP="00E05AB6">
      <w:pPr>
        <w:spacing w:after="0" w:line="240" w:lineRule="auto"/>
      </w:pPr>
      <w:r w:rsidRPr="008C4F78">
        <w:rPr>
          <w:sz w:val="24"/>
          <w:lang w:val="sr-Latn-CS"/>
        </w:rPr>
        <w:t>Prof.dr Borko Petrović</w:t>
      </w:r>
    </w:p>
    <w:p w:rsidR="00680A01" w:rsidRDefault="00680A01" w:rsidP="00DA45C8">
      <w:pPr>
        <w:pStyle w:val="ListParagraph"/>
        <w:jc w:val="center"/>
        <w:rPr>
          <w:rFonts w:ascii="Century" w:hAnsi="Century"/>
          <w:sz w:val="32"/>
          <w:szCs w:val="32"/>
        </w:rPr>
      </w:pPr>
      <w:r w:rsidRPr="00F66FA6">
        <w:rPr>
          <w:rFonts w:ascii="Century CE" w:hAnsi="Century CE"/>
          <w:sz w:val="32"/>
          <w:szCs w:val="32"/>
        </w:rPr>
        <w:t>FAKULTET FIZIČKOG VASPITANJA I SPORTA</w:t>
      </w:r>
    </w:p>
    <w:p w:rsidR="00680A01" w:rsidRPr="006956CD" w:rsidRDefault="00680A01" w:rsidP="00DA45C8">
      <w:pPr>
        <w:pStyle w:val="ListParagraph"/>
        <w:jc w:val="center"/>
      </w:pPr>
    </w:p>
    <w:p w:rsidR="00680A01" w:rsidRPr="00DA7558" w:rsidRDefault="00680A01" w:rsidP="005D6EE7">
      <w:pPr>
        <w:rPr>
          <w:sz w:val="32"/>
          <w:szCs w:val="28"/>
        </w:rPr>
      </w:pPr>
      <w:r w:rsidRPr="00DA7558">
        <w:rPr>
          <w:sz w:val="32"/>
          <w:szCs w:val="28"/>
        </w:rPr>
        <w:t xml:space="preserve">Studijski program:       </w:t>
      </w:r>
      <w:r w:rsidRPr="00DA7558">
        <w:rPr>
          <w:b/>
          <w:color w:val="1F497D"/>
          <w:sz w:val="32"/>
          <w:szCs w:val="28"/>
        </w:rPr>
        <w:t xml:space="preserve">MASTER -  </w:t>
      </w:r>
      <w:r w:rsidRPr="00DA7558">
        <w:rPr>
          <w:b/>
          <w:color w:val="1F497D"/>
          <w:sz w:val="32"/>
          <w:szCs w:val="28"/>
          <w:u w:val="single"/>
        </w:rPr>
        <w:t>SPORT</w:t>
      </w:r>
      <w:r>
        <w:rPr>
          <w:sz w:val="32"/>
          <w:szCs w:val="28"/>
        </w:rPr>
        <w:t xml:space="preserve">      2023/2024</w:t>
      </w:r>
      <w:r w:rsidRPr="00DA7558">
        <w:rPr>
          <w:sz w:val="32"/>
          <w:szCs w:val="28"/>
        </w:rPr>
        <w:t xml:space="preserve"> god.</w:t>
      </w:r>
    </w:p>
    <w:p w:rsidR="00680A01" w:rsidRPr="00DA7558" w:rsidRDefault="00680A01" w:rsidP="005D6EE7">
      <w:pPr>
        <w:rPr>
          <w:b/>
          <w:sz w:val="28"/>
          <w:szCs w:val="24"/>
        </w:rPr>
      </w:pPr>
      <w:r w:rsidRPr="00DA7558">
        <w:rPr>
          <w:i/>
          <w:sz w:val="28"/>
          <w:szCs w:val="24"/>
        </w:rPr>
        <w:t>Semestar</w:t>
      </w:r>
      <w:r w:rsidRPr="00DA7558">
        <w:rPr>
          <w:sz w:val="28"/>
          <w:szCs w:val="24"/>
        </w:rPr>
        <w:t xml:space="preserve">  </w:t>
      </w:r>
      <w:r w:rsidRPr="00DA7558">
        <w:rPr>
          <w:b/>
          <w:i/>
          <w:sz w:val="28"/>
          <w:szCs w:val="24"/>
        </w:rPr>
        <w:t>1</w:t>
      </w:r>
    </w:p>
    <w:tbl>
      <w:tblPr>
        <w:tblpPr w:leftFromText="180" w:rightFromText="180" w:vertAnchor="text" w:horzAnchor="margin" w:tblpXSpec="center" w:tblpY="608"/>
        <w:tblW w:w="12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2285"/>
        <w:gridCol w:w="2286"/>
        <w:gridCol w:w="2285"/>
        <w:gridCol w:w="2286"/>
        <w:gridCol w:w="2286"/>
      </w:tblGrid>
      <w:tr w:rsidR="00680A01" w:rsidRPr="00B42B63" w:rsidTr="00DE6D32">
        <w:tc>
          <w:tcPr>
            <w:tcW w:w="1101" w:type="dxa"/>
          </w:tcPr>
          <w:p w:rsidR="00680A01" w:rsidRPr="00CB0886" w:rsidRDefault="00680A01" w:rsidP="00FC0934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CB0886">
              <w:rPr>
                <w:sz w:val="24"/>
                <w:szCs w:val="24"/>
              </w:rPr>
              <w:t>Satnica</w:t>
            </w:r>
          </w:p>
        </w:tc>
        <w:tc>
          <w:tcPr>
            <w:tcW w:w="2285" w:type="dxa"/>
          </w:tcPr>
          <w:p w:rsidR="00680A01" w:rsidRPr="005C2A0A" w:rsidRDefault="00680A01" w:rsidP="00FC0934">
            <w:pPr>
              <w:pStyle w:val="ListParagraph"/>
              <w:spacing w:after="0" w:line="240" w:lineRule="auto"/>
              <w:ind w:left="0"/>
              <w:jc w:val="center"/>
              <w:rPr>
                <w:b/>
                <w:color w:val="002060"/>
                <w:sz w:val="24"/>
                <w:szCs w:val="24"/>
              </w:rPr>
            </w:pPr>
            <w:r w:rsidRPr="00DE6D32">
              <w:rPr>
                <w:b/>
                <w:color w:val="1F497D"/>
                <w:sz w:val="24"/>
                <w:szCs w:val="24"/>
              </w:rPr>
              <w:t>PONEDJELJAK</w:t>
            </w:r>
          </w:p>
        </w:tc>
        <w:tc>
          <w:tcPr>
            <w:tcW w:w="2286" w:type="dxa"/>
          </w:tcPr>
          <w:p w:rsidR="00680A01" w:rsidRPr="005C2A0A" w:rsidRDefault="00680A01" w:rsidP="00FC0934">
            <w:pPr>
              <w:pStyle w:val="ListParagraph"/>
              <w:spacing w:after="0" w:line="240" w:lineRule="auto"/>
              <w:ind w:left="0"/>
              <w:jc w:val="center"/>
              <w:rPr>
                <w:b/>
                <w:color w:val="002060"/>
                <w:sz w:val="24"/>
                <w:szCs w:val="24"/>
              </w:rPr>
            </w:pPr>
            <w:r w:rsidRPr="005C2A0A">
              <w:rPr>
                <w:b/>
                <w:color w:val="002060"/>
                <w:sz w:val="24"/>
                <w:szCs w:val="24"/>
              </w:rPr>
              <w:t>UTORAK</w:t>
            </w:r>
          </w:p>
        </w:tc>
        <w:tc>
          <w:tcPr>
            <w:tcW w:w="2285" w:type="dxa"/>
          </w:tcPr>
          <w:p w:rsidR="00680A01" w:rsidRPr="005C2A0A" w:rsidRDefault="00680A01" w:rsidP="00FC0934">
            <w:pPr>
              <w:pStyle w:val="ListParagraph"/>
              <w:spacing w:after="0" w:line="240" w:lineRule="auto"/>
              <w:ind w:left="0"/>
              <w:jc w:val="center"/>
              <w:rPr>
                <w:b/>
                <w:color w:val="002060"/>
                <w:sz w:val="24"/>
                <w:szCs w:val="24"/>
              </w:rPr>
            </w:pPr>
            <w:r w:rsidRPr="005C2A0A">
              <w:rPr>
                <w:b/>
                <w:color w:val="002060"/>
                <w:sz w:val="24"/>
                <w:szCs w:val="24"/>
              </w:rPr>
              <w:t>SRIJEDA</w:t>
            </w:r>
          </w:p>
        </w:tc>
        <w:tc>
          <w:tcPr>
            <w:tcW w:w="2286" w:type="dxa"/>
          </w:tcPr>
          <w:p w:rsidR="00680A01" w:rsidRPr="005C2A0A" w:rsidRDefault="00680A01" w:rsidP="00FC0934">
            <w:pPr>
              <w:pStyle w:val="ListParagraph"/>
              <w:spacing w:after="0" w:line="240" w:lineRule="auto"/>
              <w:ind w:left="0"/>
              <w:jc w:val="center"/>
              <w:rPr>
                <w:b/>
                <w:color w:val="002060"/>
                <w:sz w:val="24"/>
                <w:szCs w:val="24"/>
              </w:rPr>
            </w:pPr>
            <w:r w:rsidRPr="005C2A0A">
              <w:rPr>
                <w:b/>
                <w:color w:val="002060"/>
                <w:sz w:val="24"/>
                <w:szCs w:val="24"/>
              </w:rPr>
              <w:t>ČETVRTAK</w:t>
            </w:r>
          </w:p>
        </w:tc>
        <w:tc>
          <w:tcPr>
            <w:tcW w:w="2286" w:type="dxa"/>
          </w:tcPr>
          <w:p w:rsidR="00680A01" w:rsidRPr="005C2A0A" w:rsidRDefault="00680A01" w:rsidP="00FC0934">
            <w:pPr>
              <w:pStyle w:val="ListParagraph"/>
              <w:spacing w:after="0" w:line="240" w:lineRule="auto"/>
              <w:ind w:left="0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1F497D"/>
                <w:sz w:val="24"/>
                <w:szCs w:val="24"/>
              </w:rPr>
              <w:t>PETAK</w:t>
            </w:r>
          </w:p>
        </w:tc>
      </w:tr>
      <w:tr w:rsidR="00680A01" w:rsidRPr="00B42B63" w:rsidTr="00446374">
        <w:trPr>
          <w:trHeight w:val="2117"/>
        </w:trPr>
        <w:tc>
          <w:tcPr>
            <w:tcW w:w="1101" w:type="dxa"/>
          </w:tcPr>
          <w:p w:rsidR="00680A01" w:rsidRDefault="00680A01" w:rsidP="00FC0934">
            <w:pPr>
              <w:pStyle w:val="ListParagraph"/>
              <w:spacing w:after="0" w:line="240" w:lineRule="auto"/>
              <w:ind w:left="0"/>
              <w:rPr>
                <w:color w:val="1F497D"/>
                <w:sz w:val="24"/>
                <w:szCs w:val="24"/>
                <w:vertAlign w:val="superscript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CB0886">
              <w:rPr>
                <w:color w:val="1F497D"/>
                <w:sz w:val="24"/>
                <w:szCs w:val="24"/>
              </w:rPr>
              <w:t>16</w:t>
            </w:r>
            <w:r w:rsidRPr="00CB0886">
              <w:rPr>
                <w:color w:val="1F497D"/>
                <w:sz w:val="24"/>
                <w:szCs w:val="24"/>
                <w:vertAlign w:val="superscript"/>
              </w:rPr>
              <w:t>00</w:t>
            </w:r>
          </w:p>
          <w:p w:rsidR="00680A01" w:rsidRDefault="00680A01" w:rsidP="00FC0934">
            <w:pPr>
              <w:pStyle w:val="ListParagraph"/>
              <w:spacing w:after="0" w:line="240" w:lineRule="auto"/>
              <w:ind w:left="0"/>
              <w:rPr>
                <w:color w:val="1F497D"/>
                <w:sz w:val="24"/>
                <w:szCs w:val="24"/>
                <w:vertAlign w:val="superscript"/>
              </w:rPr>
            </w:pPr>
          </w:p>
          <w:p w:rsidR="00680A01" w:rsidRPr="00594FE8" w:rsidRDefault="00680A01" w:rsidP="00FC0934">
            <w:pPr>
              <w:pStyle w:val="ListParagraph"/>
              <w:spacing w:after="0" w:line="240" w:lineRule="auto"/>
              <w:ind w:left="0"/>
              <w:rPr>
                <w:color w:val="FF0000"/>
                <w:sz w:val="20"/>
                <w:szCs w:val="20"/>
              </w:rPr>
            </w:pPr>
            <w:r w:rsidRPr="00594FE8">
              <w:rPr>
                <w:color w:val="FF0000"/>
                <w:sz w:val="20"/>
                <w:szCs w:val="20"/>
              </w:rPr>
              <w:t>Učionica</w:t>
            </w:r>
          </w:p>
          <w:p w:rsidR="00680A01" w:rsidRPr="00053BB0" w:rsidRDefault="00680A01" w:rsidP="00FC0934">
            <w:pPr>
              <w:pStyle w:val="ListParagraph"/>
              <w:spacing w:after="0" w:line="240" w:lineRule="auto"/>
              <w:ind w:left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     3</w:t>
            </w:r>
          </w:p>
          <w:p w:rsidR="00680A01" w:rsidRPr="00053BB0" w:rsidRDefault="00680A01" w:rsidP="00D42BAC">
            <w:pPr>
              <w:pStyle w:val="ListParagraph"/>
              <w:ind w:left="0"/>
              <w:rPr>
                <w:color w:val="FF0000"/>
                <w:sz w:val="20"/>
                <w:szCs w:val="20"/>
              </w:rPr>
            </w:pPr>
          </w:p>
        </w:tc>
        <w:tc>
          <w:tcPr>
            <w:tcW w:w="2285" w:type="dxa"/>
          </w:tcPr>
          <w:p w:rsidR="00680A01" w:rsidRPr="00762DDC" w:rsidRDefault="00680A01" w:rsidP="00DE6D32">
            <w:pPr>
              <w:pStyle w:val="ListParagraph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 w:rsidRPr="00762DDC">
              <w:rPr>
                <w:b/>
                <w:sz w:val="24"/>
                <w:szCs w:val="24"/>
              </w:rPr>
              <w:t xml:space="preserve">Antroplogija sporta  </w:t>
            </w:r>
            <w:r w:rsidRPr="00762DDC">
              <w:rPr>
                <w:i/>
                <w:sz w:val="24"/>
                <w:szCs w:val="24"/>
              </w:rPr>
              <w:t>(3+2)</w:t>
            </w:r>
          </w:p>
          <w:p w:rsidR="00680A01" w:rsidRPr="00762DDC" w:rsidRDefault="00680A01" w:rsidP="00DE6D32">
            <w:pPr>
              <w:pStyle w:val="ListParagraph"/>
              <w:spacing w:after="0" w:line="240" w:lineRule="auto"/>
              <w:ind w:left="0"/>
              <w:rPr>
                <w:i/>
                <w:sz w:val="24"/>
                <w:szCs w:val="24"/>
              </w:rPr>
            </w:pPr>
          </w:p>
          <w:p w:rsidR="00680A01" w:rsidRPr="00762DDC" w:rsidRDefault="00680A01" w:rsidP="00DE6D32">
            <w:pPr>
              <w:pStyle w:val="ListParagraph"/>
              <w:spacing w:after="0" w:line="240" w:lineRule="auto"/>
              <w:ind w:left="0"/>
            </w:pPr>
            <w:r w:rsidRPr="00762DDC">
              <w:t>Prof. dr Toplica Stojanović</w:t>
            </w:r>
          </w:p>
          <w:p w:rsidR="00680A01" w:rsidRPr="0027126E" w:rsidRDefault="00680A01" w:rsidP="00DE6D32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  <w:r w:rsidRPr="00762DDC">
              <w:t>Prof. dr Željko Sekulić</w:t>
            </w:r>
          </w:p>
        </w:tc>
        <w:tc>
          <w:tcPr>
            <w:tcW w:w="2286" w:type="dxa"/>
          </w:tcPr>
          <w:p w:rsidR="00680A01" w:rsidRPr="00762DDC" w:rsidRDefault="00680A01" w:rsidP="00FC0934">
            <w:pPr>
              <w:pStyle w:val="ListParagraph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 w:rsidRPr="00762DDC">
              <w:rPr>
                <w:b/>
                <w:sz w:val="24"/>
                <w:szCs w:val="24"/>
              </w:rPr>
              <w:t xml:space="preserve">Sociologija sporta  </w:t>
            </w:r>
            <w:r w:rsidRPr="00762DDC">
              <w:rPr>
                <w:i/>
                <w:sz w:val="24"/>
                <w:szCs w:val="24"/>
              </w:rPr>
              <w:t>(2+1)</w:t>
            </w:r>
          </w:p>
          <w:p w:rsidR="00680A01" w:rsidRPr="00762DDC" w:rsidRDefault="00680A01" w:rsidP="00FC0934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  <w:p w:rsidR="00680A01" w:rsidRPr="00762DDC" w:rsidRDefault="00680A01" w:rsidP="00FC0934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762DDC">
              <w:rPr>
                <w:sz w:val="20"/>
                <w:szCs w:val="20"/>
              </w:rPr>
              <w:t>Prof.dr  Duško Vejnović</w:t>
            </w:r>
          </w:p>
          <w:p w:rsidR="00680A01" w:rsidRPr="0027126E" w:rsidRDefault="00680A01" w:rsidP="00FC0934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285" w:type="dxa"/>
          </w:tcPr>
          <w:p w:rsidR="00680A01" w:rsidRPr="00F50C35" w:rsidRDefault="00680A01" w:rsidP="0027126E">
            <w:pPr>
              <w:spacing w:after="0" w:line="240" w:lineRule="auto"/>
            </w:pPr>
            <w:r w:rsidRPr="00762DDC">
              <w:rPr>
                <w:b/>
                <w:sz w:val="24"/>
              </w:rPr>
              <w:t>Izborni predmet</w:t>
            </w:r>
            <w:r>
              <w:rPr>
                <w:b/>
                <w:sz w:val="24"/>
              </w:rPr>
              <w:t xml:space="preserve"> </w:t>
            </w:r>
            <w:r w:rsidRPr="00F50C35">
              <w:rPr>
                <w:sz w:val="24"/>
              </w:rPr>
              <w:t>(2+2)</w:t>
            </w:r>
          </w:p>
          <w:p w:rsidR="00680A01" w:rsidRPr="00D16664" w:rsidRDefault="00680A01" w:rsidP="0010148E">
            <w:pPr>
              <w:pStyle w:val="ListParagraph"/>
              <w:spacing w:after="0" w:line="240" w:lineRule="auto"/>
              <w:ind w:left="0"/>
              <w:rPr>
                <w:color w:val="FF0000"/>
              </w:rPr>
            </w:pPr>
          </w:p>
        </w:tc>
        <w:tc>
          <w:tcPr>
            <w:tcW w:w="2286" w:type="dxa"/>
          </w:tcPr>
          <w:p w:rsidR="00680A01" w:rsidRPr="00762DDC" w:rsidRDefault="00680A01" w:rsidP="00082879">
            <w:pPr>
              <w:pStyle w:val="ListParagraph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 w:rsidRPr="00762DDC">
              <w:rPr>
                <w:b/>
                <w:sz w:val="24"/>
                <w:szCs w:val="24"/>
              </w:rPr>
              <w:t xml:space="preserve">Statistika u sportu  </w:t>
            </w:r>
            <w:r w:rsidRPr="00762DDC">
              <w:rPr>
                <w:i/>
                <w:sz w:val="24"/>
                <w:szCs w:val="24"/>
              </w:rPr>
              <w:t>(3+2)</w:t>
            </w:r>
          </w:p>
          <w:p w:rsidR="00680A01" w:rsidRPr="00762DDC" w:rsidRDefault="00680A01" w:rsidP="00082879">
            <w:pPr>
              <w:pStyle w:val="ListParagraph"/>
              <w:spacing w:after="0" w:line="240" w:lineRule="auto"/>
              <w:ind w:left="0"/>
              <w:rPr>
                <w:i/>
                <w:sz w:val="24"/>
                <w:szCs w:val="24"/>
              </w:rPr>
            </w:pPr>
          </w:p>
          <w:p w:rsidR="00680A01" w:rsidRPr="00762DDC" w:rsidRDefault="00680A01" w:rsidP="00082879">
            <w:r w:rsidRPr="00762DDC">
              <w:t>Prof.dr Milenko Vojvodić</w:t>
            </w:r>
            <w:r w:rsidRPr="00762DDC">
              <w:rPr>
                <w:b/>
                <w:sz w:val="24"/>
              </w:rPr>
              <w:t xml:space="preserve"> </w:t>
            </w:r>
          </w:p>
          <w:p w:rsidR="00680A01" w:rsidRPr="0027126E" w:rsidRDefault="00680A01" w:rsidP="00FC0934">
            <w:pPr>
              <w:rPr>
                <w:color w:val="FF0000"/>
              </w:rPr>
            </w:pPr>
          </w:p>
        </w:tc>
        <w:tc>
          <w:tcPr>
            <w:tcW w:w="2286" w:type="dxa"/>
          </w:tcPr>
          <w:p w:rsidR="00680A01" w:rsidRPr="00762DDC" w:rsidRDefault="00680A01" w:rsidP="00082879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762DDC">
              <w:rPr>
                <w:b/>
                <w:sz w:val="24"/>
                <w:szCs w:val="24"/>
              </w:rPr>
              <w:t xml:space="preserve">Menadžment ljudskih resursa u sportu  </w:t>
            </w:r>
            <w:r w:rsidRPr="00762DDC">
              <w:rPr>
                <w:i/>
                <w:sz w:val="24"/>
                <w:szCs w:val="24"/>
              </w:rPr>
              <w:t>(4+1)</w:t>
            </w:r>
          </w:p>
          <w:p w:rsidR="00680A01" w:rsidRDefault="00680A01" w:rsidP="00082879">
            <w:pPr>
              <w:rPr>
                <w:sz w:val="20"/>
                <w:szCs w:val="20"/>
              </w:rPr>
            </w:pPr>
          </w:p>
          <w:p w:rsidR="00680A01" w:rsidRPr="0027126E" w:rsidRDefault="00680A01" w:rsidP="00082879">
            <w:pPr>
              <w:rPr>
                <w:color w:val="FF0000"/>
              </w:rPr>
            </w:pPr>
            <w:r w:rsidRPr="00762DDC">
              <w:t>Prof. dr Branka Poljašević Zolak</w:t>
            </w:r>
          </w:p>
        </w:tc>
      </w:tr>
      <w:tr w:rsidR="00680A01" w:rsidRPr="00B42B63" w:rsidTr="00DE6D32">
        <w:trPr>
          <w:trHeight w:val="881"/>
        </w:trPr>
        <w:tc>
          <w:tcPr>
            <w:tcW w:w="1101" w:type="dxa"/>
          </w:tcPr>
          <w:p w:rsidR="00680A01" w:rsidRDefault="00680A01" w:rsidP="002733AE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680A01" w:rsidRPr="001328E9" w:rsidRDefault="00680A01" w:rsidP="002733AE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  <w:u w:val="single"/>
              </w:rPr>
            </w:pPr>
            <w:r w:rsidRPr="001328E9">
              <w:rPr>
                <w:sz w:val="24"/>
                <w:szCs w:val="24"/>
                <w:u w:val="single"/>
              </w:rPr>
              <w:t>Datum:</w:t>
            </w:r>
          </w:p>
        </w:tc>
        <w:tc>
          <w:tcPr>
            <w:tcW w:w="2285" w:type="dxa"/>
          </w:tcPr>
          <w:p w:rsidR="00680A01" w:rsidRPr="00762DDC" w:rsidRDefault="00680A01" w:rsidP="002733AE">
            <w:pPr>
              <w:spacing w:after="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23.10. 30.10. 06.11. 13.11. 20.11. 27.11</w:t>
            </w:r>
            <w:r w:rsidRPr="00762DDC">
              <w:rPr>
                <w:b/>
                <w:szCs w:val="20"/>
              </w:rPr>
              <w:t>.</w:t>
            </w:r>
          </w:p>
          <w:p w:rsidR="00680A01" w:rsidRPr="00762DDC" w:rsidRDefault="00680A01" w:rsidP="002733AE">
            <w:pPr>
              <w:spacing w:after="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04.12. 11.12. 18.12. 25.12. 01</w:t>
            </w:r>
            <w:r w:rsidRPr="00762DDC">
              <w:rPr>
                <w:b/>
                <w:szCs w:val="20"/>
              </w:rPr>
              <w:t>.01.</w:t>
            </w:r>
            <w:r>
              <w:rPr>
                <w:b/>
                <w:szCs w:val="20"/>
              </w:rPr>
              <w:t xml:space="preserve"> 08</w:t>
            </w:r>
            <w:r w:rsidRPr="00762DDC">
              <w:rPr>
                <w:b/>
                <w:szCs w:val="20"/>
              </w:rPr>
              <w:t>.01.</w:t>
            </w:r>
          </w:p>
        </w:tc>
        <w:tc>
          <w:tcPr>
            <w:tcW w:w="2286" w:type="dxa"/>
          </w:tcPr>
          <w:p w:rsidR="00680A01" w:rsidRPr="00762DDC" w:rsidRDefault="00680A01" w:rsidP="002733AE">
            <w:pPr>
              <w:spacing w:after="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24.10. 31.10. 07.11. 14.11. 21.11. 28.11</w:t>
            </w:r>
            <w:r w:rsidRPr="00762DDC">
              <w:rPr>
                <w:b/>
                <w:szCs w:val="20"/>
              </w:rPr>
              <w:t>.</w:t>
            </w:r>
          </w:p>
          <w:p w:rsidR="00680A01" w:rsidRPr="00762DDC" w:rsidRDefault="00680A01" w:rsidP="002733AE">
            <w:pPr>
              <w:spacing w:after="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05.12. 12.12. 19.12. 26.12. 02</w:t>
            </w:r>
            <w:r w:rsidRPr="00762DDC">
              <w:rPr>
                <w:b/>
                <w:szCs w:val="20"/>
              </w:rPr>
              <w:t>.01.</w:t>
            </w:r>
            <w:r>
              <w:rPr>
                <w:b/>
                <w:szCs w:val="20"/>
              </w:rPr>
              <w:t xml:space="preserve"> 09</w:t>
            </w:r>
            <w:r w:rsidRPr="00762DDC">
              <w:rPr>
                <w:b/>
                <w:szCs w:val="20"/>
              </w:rPr>
              <w:t>.01.</w:t>
            </w:r>
          </w:p>
        </w:tc>
        <w:tc>
          <w:tcPr>
            <w:tcW w:w="2285" w:type="dxa"/>
          </w:tcPr>
          <w:p w:rsidR="00680A01" w:rsidRPr="00762DDC" w:rsidRDefault="00680A01" w:rsidP="002733AE">
            <w:pPr>
              <w:spacing w:after="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25.10. 01.11. 08.11. 15.11. 22.11. 29.11</w:t>
            </w:r>
            <w:r w:rsidRPr="00762DDC">
              <w:rPr>
                <w:b/>
                <w:szCs w:val="20"/>
              </w:rPr>
              <w:t>.</w:t>
            </w:r>
          </w:p>
          <w:p w:rsidR="00680A01" w:rsidRPr="00762DDC" w:rsidRDefault="00680A01" w:rsidP="002733AE">
            <w:pPr>
              <w:spacing w:after="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06.12. 13.12. 20.12. 27.12. 03</w:t>
            </w:r>
            <w:r w:rsidRPr="00762DDC">
              <w:rPr>
                <w:b/>
                <w:szCs w:val="20"/>
              </w:rPr>
              <w:t>.01.</w:t>
            </w:r>
            <w:r>
              <w:rPr>
                <w:b/>
                <w:szCs w:val="20"/>
              </w:rPr>
              <w:t xml:space="preserve"> 10</w:t>
            </w:r>
            <w:r w:rsidRPr="00762DDC">
              <w:rPr>
                <w:b/>
                <w:szCs w:val="20"/>
              </w:rPr>
              <w:t>.01.</w:t>
            </w:r>
          </w:p>
        </w:tc>
        <w:tc>
          <w:tcPr>
            <w:tcW w:w="2286" w:type="dxa"/>
          </w:tcPr>
          <w:p w:rsidR="00680A01" w:rsidRPr="00762DDC" w:rsidRDefault="00680A01" w:rsidP="002733AE">
            <w:pPr>
              <w:spacing w:after="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26.10. 02.11. 09.11. 16.11. 23.11. 30.11</w:t>
            </w:r>
            <w:r w:rsidRPr="00762DDC">
              <w:rPr>
                <w:b/>
                <w:szCs w:val="20"/>
              </w:rPr>
              <w:t>.</w:t>
            </w:r>
          </w:p>
          <w:p w:rsidR="00680A01" w:rsidRPr="00762DDC" w:rsidRDefault="00680A01" w:rsidP="002733AE">
            <w:pPr>
              <w:spacing w:after="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07.12. 14.12. 21.12. 28.12. 04</w:t>
            </w:r>
            <w:r w:rsidRPr="00762DDC">
              <w:rPr>
                <w:b/>
                <w:szCs w:val="20"/>
              </w:rPr>
              <w:t>.01.</w:t>
            </w:r>
            <w:r>
              <w:rPr>
                <w:b/>
                <w:szCs w:val="20"/>
              </w:rPr>
              <w:t xml:space="preserve"> 11</w:t>
            </w:r>
            <w:r w:rsidRPr="00762DDC">
              <w:rPr>
                <w:b/>
                <w:szCs w:val="20"/>
              </w:rPr>
              <w:t>.01.</w:t>
            </w:r>
          </w:p>
        </w:tc>
        <w:tc>
          <w:tcPr>
            <w:tcW w:w="2286" w:type="dxa"/>
          </w:tcPr>
          <w:p w:rsidR="00680A01" w:rsidRPr="00762DDC" w:rsidRDefault="00680A01" w:rsidP="002733AE">
            <w:pPr>
              <w:spacing w:after="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27.10. 03.11. 10.11. 17.11. 24.11. 01.12</w:t>
            </w:r>
            <w:r w:rsidRPr="00762DDC">
              <w:rPr>
                <w:b/>
                <w:szCs w:val="20"/>
              </w:rPr>
              <w:t>.</w:t>
            </w:r>
          </w:p>
          <w:p w:rsidR="00680A01" w:rsidRPr="00762DDC" w:rsidRDefault="00680A01" w:rsidP="002733AE">
            <w:pPr>
              <w:spacing w:after="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08.12. 15.12. 22.12. 29.12. 05</w:t>
            </w:r>
            <w:r w:rsidRPr="00762DDC">
              <w:rPr>
                <w:b/>
                <w:szCs w:val="20"/>
              </w:rPr>
              <w:t>.01.</w:t>
            </w:r>
            <w:r>
              <w:rPr>
                <w:b/>
                <w:szCs w:val="20"/>
              </w:rPr>
              <w:t xml:space="preserve"> 12</w:t>
            </w:r>
            <w:r w:rsidRPr="00762DDC">
              <w:rPr>
                <w:b/>
                <w:szCs w:val="20"/>
              </w:rPr>
              <w:t>.01.</w:t>
            </w:r>
          </w:p>
        </w:tc>
      </w:tr>
    </w:tbl>
    <w:p w:rsidR="00680A01" w:rsidRPr="00DA7558" w:rsidRDefault="00680A01" w:rsidP="005D6EE7">
      <w:pPr>
        <w:rPr>
          <w:rFonts w:ascii="Baskerville Old Face" w:hAnsi="Baskerville Old Face"/>
          <w:i/>
          <w:sz w:val="28"/>
          <w:szCs w:val="24"/>
        </w:rPr>
      </w:pPr>
      <w:r w:rsidRPr="00DA7558">
        <w:rPr>
          <w:rFonts w:ascii="Baskerville Old Face" w:hAnsi="Baskerville Old Face"/>
          <w:i/>
          <w:sz w:val="28"/>
          <w:szCs w:val="24"/>
          <w:u w:val="single"/>
        </w:rPr>
        <w:t>RASPORED PREDAVANJA</w:t>
      </w:r>
      <w:r w:rsidRPr="00DA7558">
        <w:rPr>
          <w:rFonts w:ascii="Baskerville Old Face" w:hAnsi="Baskerville Old Face"/>
          <w:i/>
          <w:sz w:val="28"/>
          <w:szCs w:val="24"/>
        </w:rPr>
        <w:t xml:space="preserve">: </w:t>
      </w:r>
    </w:p>
    <w:p w:rsidR="00680A01" w:rsidRDefault="00680A01" w:rsidP="00DE6D32">
      <w:pPr>
        <w:spacing w:after="0" w:line="240" w:lineRule="auto"/>
        <w:rPr>
          <w:sz w:val="24"/>
        </w:rPr>
      </w:pPr>
    </w:p>
    <w:p w:rsidR="00680A01" w:rsidRPr="008C4F78" w:rsidRDefault="00680A01" w:rsidP="00B622F4">
      <w:pPr>
        <w:spacing w:after="0" w:line="240" w:lineRule="auto"/>
        <w:rPr>
          <w:sz w:val="24"/>
        </w:rPr>
      </w:pPr>
      <w:r w:rsidRPr="008C4F78">
        <w:rPr>
          <w:sz w:val="24"/>
        </w:rPr>
        <w:t xml:space="preserve">Dekan: </w:t>
      </w:r>
    </w:p>
    <w:p w:rsidR="00680A01" w:rsidRPr="00E05AB6" w:rsidRDefault="00680A01" w:rsidP="00B622F4">
      <w:pPr>
        <w:spacing w:after="0" w:line="240" w:lineRule="auto"/>
      </w:pPr>
      <w:r w:rsidRPr="008C4F78">
        <w:rPr>
          <w:sz w:val="24"/>
          <w:lang w:val="sr-Latn-CS"/>
        </w:rPr>
        <w:t>Prof.dr Borko Petrović</w:t>
      </w:r>
    </w:p>
    <w:p w:rsidR="00680A01" w:rsidRDefault="00680A01" w:rsidP="00D740E7">
      <w:pPr>
        <w:rPr>
          <w:rFonts w:ascii="Century" w:hAnsi="Century"/>
          <w:sz w:val="32"/>
          <w:szCs w:val="32"/>
        </w:rPr>
      </w:pPr>
    </w:p>
    <w:p w:rsidR="00680A01" w:rsidRDefault="00680A01" w:rsidP="00D740E7">
      <w:pPr>
        <w:rPr>
          <w:rFonts w:ascii="Century" w:hAnsi="Century"/>
          <w:sz w:val="32"/>
          <w:szCs w:val="32"/>
        </w:rPr>
      </w:pPr>
    </w:p>
    <w:p w:rsidR="00680A01" w:rsidRDefault="00680A01" w:rsidP="0001658C">
      <w:pPr>
        <w:jc w:val="center"/>
        <w:rPr>
          <w:rFonts w:ascii="Century" w:hAnsi="Century"/>
          <w:sz w:val="32"/>
          <w:szCs w:val="32"/>
        </w:rPr>
      </w:pPr>
    </w:p>
    <w:p w:rsidR="00680A01" w:rsidRPr="00F66FA6" w:rsidRDefault="00680A01" w:rsidP="0001658C">
      <w:pPr>
        <w:jc w:val="center"/>
        <w:rPr>
          <w:rFonts w:ascii="Century" w:hAnsi="Century"/>
          <w:sz w:val="32"/>
          <w:szCs w:val="32"/>
        </w:rPr>
      </w:pPr>
      <w:r w:rsidRPr="00F66FA6">
        <w:rPr>
          <w:rFonts w:ascii="Century CE" w:hAnsi="Century CE"/>
          <w:sz w:val="32"/>
          <w:szCs w:val="32"/>
        </w:rPr>
        <w:t>FAKULTET FIZIČKOG VASPITANJA I SPORTA</w:t>
      </w:r>
    </w:p>
    <w:p w:rsidR="00680A01" w:rsidRPr="00134481" w:rsidRDefault="00680A01" w:rsidP="00D740E7">
      <w:pPr>
        <w:rPr>
          <w:sz w:val="28"/>
          <w:szCs w:val="28"/>
        </w:rPr>
      </w:pPr>
      <w:r w:rsidRPr="00134481">
        <w:rPr>
          <w:sz w:val="28"/>
          <w:szCs w:val="28"/>
        </w:rPr>
        <w:t xml:space="preserve">Studijski program:       </w:t>
      </w:r>
      <w:r w:rsidRPr="00CB0886">
        <w:rPr>
          <w:b/>
          <w:color w:val="1F497D"/>
          <w:sz w:val="28"/>
          <w:szCs w:val="28"/>
        </w:rPr>
        <w:t xml:space="preserve">MASTER -  </w:t>
      </w:r>
      <w:r w:rsidRPr="00CB0886">
        <w:rPr>
          <w:b/>
          <w:color w:val="1F497D"/>
          <w:sz w:val="28"/>
          <w:szCs w:val="28"/>
          <w:u w:val="single"/>
        </w:rPr>
        <w:t>SPORT</w:t>
      </w:r>
      <w:r w:rsidRPr="001344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2023/2024</w:t>
      </w:r>
      <w:r w:rsidRPr="00134481">
        <w:rPr>
          <w:sz w:val="28"/>
          <w:szCs w:val="28"/>
        </w:rPr>
        <w:t xml:space="preserve"> god.</w:t>
      </w:r>
    </w:p>
    <w:p w:rsidR="00680A01" w:rsidRPr="0001658C" w:rsidRDefault="00680A01" w:rsidP="00D740E7">
      <w:pPr>
        <w:rPr>
          <w:b/>
          <w:sz w:val="24"/>
          <w:szCs w:val="24"/>
        </w:rPr>
      </w:pPr>
      <w:r w:rsidRPr="00F013C2">
        <w:rPr>
          <w:i/>
          <w:sz w:val="24"/>
          <w:szCs w:val="24"/>
        </w:rPr>
        <w:t>Semestar</w:t>
      </w:r>
      <w:r>
        <w:rPr>
          <w:sz w:val="24"/>
          <w:szCs w:val="24"/>
        </w:rPr>
        <w:t xml:space="preserve">  </w:t>
      </w:r>
      <w:r>
        <w:rPr>
          <w:b/>
          <w:i/>
          <w:sz w:val="24"/>
          <w:szCs w:val="24"/>
        </w:rPr>
        <w:t>3                                   USMJERENJE SPORT</w:t>
      </w:r>
    </w:p>
    <w:tbl>
      <w:tblPr>
        <w:tblpPr w:leftFromText="180" w:rightFromText="180" w:vertAnchor="text" w:horzAnchor="margin" w:tblpXSpec="center" w:tblpY="608"/>
        <w:tblW w:w="14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4"/>
        <w:gridCol w:w="2410"/>
        <w:gridCol w:w="2551"/>
        <w:gridCol w:w="2551"/>
        <w:gridCol w:w="3576"/>
        <w:gridCol w:w="2025"/>
      </w:tblGrid>
      <w:tr w:rsidR="00680A01" w:rsidRPr="00B42B63" w:rsidTr="00E97923">
        <w:tc>
          <w:tcPr>
            <w:tcW w:w="1384" w:type="dxa"/>
          </w:tcPr>
          <w:p w:rsidR="00680A01" w:rsidRPr="00CB0886" w:rsidRDefault="00680A01" w:rsidP="00E97923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CB0886">
              <w:rPr>
                <w:sz w:val="24"/>
                <w:szCs w:val="24"/>
              </w:rPr>
              <w:t>Satnica</w:t>
            </w:r>
          </w:p>
        </w:tc>
        <w:tc>
          <w:tcPr>
            <w:tcW w:w="2410" w:type="dxa"/>
          </w:tcPr>
          <w:p w:rsidR="00680A01" w:rsidRPr="005C2A0A" w:rsidRDefault="00680A01" w:rsidP="00E97923">
            <w:pPr>
              <w:pStyle w:val="ListParagraph"/>
              <w:spacing w:after="0" w:line="240" w:lineRule="auto"/>
              <w:ind w:left="0"/>
              <w:jc w:val="center"/>
              <w:rPr>
                <w:b/>
                <w:color w:val="002060"/>
                <w:sz w:val="24"/>
                <w:szCs w:val="24"/>
              </w:rPr>
            </w:pPr>
            <w:r w:rsidRPr="00DE6D32">
              <w:rPr>
                <w:b/>
                <w:color w:val="1F497D"/>
                <w:sz w:val="24"/>
                <w:szCs w:val="24"/>
              </w:rPr>
              <w:t>PONEDJELJAK</w:t>
            </w:r>
          </w:p>
        </w:tc>
        <w:tc>
          <w:tcPr>
            <w:tcW w:w="2551" w:type="dxa"/>
          </w:tcPr>
          <w:p w:rsidR="00680A01" w:rsidRPr="005C2A0A" w:rsidRDefault="00680A01" w:rsidP="00E97923">
            <w:pPr>
              <w:pStyle w:val="ListParagraph"/>
              <w:spacing w:after="0" w:line="240" w:lineRule="auto"/>
              <w:ind w:left="0"/>
              <w:jc w:val="center"/>
              <w:rPr>
                <w:b/>
                <w:color w:val="002060"/>
                <w:sz w:val="24"/>
                <w:szCs w:val="24"/>
              </w:rPr>
            </w:pPr>
            <w:r w:rsidRPr="005C2A0A">
              <w:rPr>
                <w:b/>
                <w:color w:val="002060"/>
                <w:sz w:val="24"/>
                <w:szCs w:val="24"/>
              </w:rPr>
              <w:t>UTORAK</w:t>
            </w:r>
          </w:p>
        </w:tc>
        <w:tc>
          <w:tcPr>
            <w:tcW w:w="2551" w:type="dxa"/>
          </w:tcPr>
          <w:p w:rsidR="00680A01" w:rsidRPr="005C2A0A" w:rsidRDefault="00680A01" w:rsidP="00E97923">
            <w:pPr>
              <w:pStyle w:val="ListParagraph"/>
              <w:spacing w:after="0" w:line="240" w:lineRule="auto"/>
              <w:ind w:left="0"/>
              <w:jc w:val="center"/>
              <w:rPr>
                <w:b/>
                <w:color w:val="002060"/>
                <w:sz w:val="24"/>
                <w:szCs w:val="24"/>
              </w:rPr>
            </w:pPr>
            <w:r w:rsidRPr="005C2A0A">
              <w:rPr>
                <w:b/>
                <w:color w:val="002060"/>
                <w:sz w:val="24"/>
                <w:szCs w:val="24"/>
              </w:rPr>
              <w:t>SRIJEDA</w:t>
            </w:r>
          </w:p>
        </w:tc>
        <w:tc>
          <w:tcPr>
            <w:tcW w:w="3576" w:type="dxa"/>
          </w:tcPr>
          <w:p w:rsidR="00680A01" w:rsidRPr="005C2A0A" w:rsidRDefault="00680A01" w:rsidP="00E97923">
            <w:pPr>
              <w:pStyle w:val="ListParagraph"/>
              <w:spacing w:after="0" w:line="240" w:lineRule="auto"/>
              <w:ind w:left="0"/>
              <w:jc w:val="center"/>
              <w:rPr>
                <w:b/>
                <w:color w:val="002060"/>
                <w:sz w:val="24"/>
                <w:szCs w:val="24"/>
              </w:rPr>
            </w:pPr>
            <w:r w:rsidRPr="005C2A0A">
              <w:rPr>
                <w:b/>
                <w:color w:val="002060"/>
                <w:sz w:val="24"/>
                <w:szCs w:val="24"/>
              </w:rPr>
              <w:t>ČETVRTAK</w:t>
            </w:r>
          </w:p>
        </w:tc>
        <w:tc>
          <w:tcPr>
            <w:tcW w:w="2025" w:type="dxa"/>
          </w:tcPr>
          <w:p w:rsidR="00680A01" w:rsidRPr="005C2A0A" w:rsidRDefault="00680A01" w:rsidP="00E97923">
            <w:pPr>
              <w:pStyle w:val="ListParagraph"/>
              <w:spacing w:after="0" w:line="240" w:lineRule="auto"/>
              <w:ind w:left="0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1F497D"/>
                <w:sz w:val="24"/>
                <w:szCs w:val="24"/>
              </w:rPr>
              <w:t>PETAK</w:t>
            </w:r>
          </w:p>
        </w:tc>
      </w:tr>
      <w:tr w:rsidR="00680A01" w:rsidRPr="00B42B63" w:rsidTr="00446374">
        <w:trPr>
          <w:trHeight w:val="2661"/>
        </w:trPr>
        <w:tc>
          <w:tcPr>
            <w:tcW w:w="1384" w:type="dxa"/>
          </w:tcPr>
          <w:p w:rsidR="00680A01" w:rsidRDefault="00680A01" w:rsidP="00E97923">
            <w:pPr>
              <w:pStyle w:val="ListParagraph"/>
              <w:spacing w:after="0" w:line="240" w:lineRule="auto"/>
              <w:ind w:left="0"/>
              <w:rPr>
                <w:color w:val="1F497D"/>
                <w:sz w:val="24"/>
                <w:szCs w:val="24"/>
                <w:vertAlign w:val="superscript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CB0886">
              <w:rPr>
                <w:color w:val="1F497D"/>
                <w:sz w:val="24"/>
                <w:szCs w:val="24"/>
              </w:rPr>
              <w:t>16</w:t>
            </w:r>
            <w:r>
              <w:rPr>
                <w:color w:val="1F497D"/>
                <w:sz w:val="24"/>
                <w:szCs w:val="24"/>
                <w:vertAlign w:val="superscript"/>
              </w:rPr>
              <w:t>15</w:t>
            </w:r>
          </w:p>
          <w:p w:rsidR="00680A01" w:rsidRDefault="00680A01" w:rsidP="00E97923">
            <w:pPr>
              <w:pStyle w:val="ListParagraph"/>
              <w:spacing w:after="0" w:line="240" w:lineRule="auto"/>
              <w:ind w:left="0"/>
              <w:rPr>
                <w:color w:val="1F497D"/>
                <w:sz w:val="24"/>
                <w:szCs w:val="24"/>
                <w:vertAlign w:val="superscript"/>
              </w:rPr>
            </w:pPr>
          </w:p>
          <w:p w:rsidR="00680A01" w:rsidRPr="00594FE8" w:rsidRDefault="00680A01" w:rsidP="00E97923">
            <w:pPr>
              <w:pStyle w:val="ListParagraph"/>
              <w:spacing w:after="0" w:line="240" w:lineRule="auto"/>
              <w:ind w:left="0"/>
              <w:rPr>
                <w:color w:val="FF0000"/>
                <w:sz w:val="20"/>
                <w:szCs w:val="20"/>
              </w:rPr>
            </w:pPr>
            <w:r w:rsidRPr="00594FE8">
              <w:rPr>
                <w:color w:val="FF0000"/>
                <w:sz w:val="20"/>
                <w:szCs w:val="20"/>
              </w:rPr>
              <w:t>Učionica</w:t>
            </w:r>
          </w:p>
          <w:p w:rsidR="00680A01" w:rsidRPr="00594FE8" w:rsidRDefault="00680A01" w:rsidP="00E97923">
            <w:pPr>
              <w:pStyle w:val="ListParagraph"/>
              <w:spacing w:after="0" w:line="240" w:lineRule="auto"/>
              <w:ind w:left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     4</w:t>
            </w:r>
          </w:p>
          <w:p w:rsidR="00680A01" w:rsidRPr="00CB0886" w:rsidRDefault="00680A01" w:rsidP="00E97923">
            <w:pPr>
              <w:pStyle w:val="ListParagraph"/>
              <w:spacing w:after="0" w:line="240" w:lineRule="auto"/>
              <w:ind w:left="0"/>
              <w:rPr>
                <w:color w:val="1F497D"/>
                <w:sz w:val="24"/>
                <w:szCs w:val="24"/>
              </w:rPr>
            </w:pPr>
          </w:p>
        </w:tc>
        <w:tc>
          <w:tcPr>
            <w:tcW w:w="2410" w:type="dxa"/>
          </w:tcPr>
          <w:p w:rsidR="00680A01" w:rsidRPr="00E97923" w:rsidRDefault="00680A01" w:rsidP="00E97923">
            <w:pPr>
              <w:rPr>
                <w:b/>
                <w:sz w:val="24"/>
                <w:szCs w:val="24"/>
              </w:rPr>
            </w:pPr>
            <w:r w:rsidRPr="00E97923">
              <w:rPr>
                <w:b/>
                <w:sz w:val="24"/>
              </w:rPr>
              <w:t xml:space="preserve">Izborni predmet </w:t>
            </w:r>
            <w:r w:rsidRPr="00E97923">
              <w:rPr>
                <w:i/>
                <w:sz w:val="24"/>
                <w:szCs w:val="24"/>
              </w:rPr>
              <w:t>(2+1)</w:t>
            </w:r>
          </w:p>
          <w:p w:rsidR="00680A01" w:rsidRPr="00B622F4" w:rsidRDefault="00680A01" w:rsidP="00E97923">
            <w:pPr>
              <w:pStyle w:val="ListParagraph"/>
              <w:ind w:left="0"/>
              <w:rPr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680A01" w:rsidRPr="00B622F4" w:rsidRDefault="00680A01" w:rsidP="00E9792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  <w:p w:rsidR="00680A01" w:rsidRPr="0071558E" w:rsidRDefault="00680A01" w:rsidP="00E97923">
            <w:pPr>
              <w:pStyle w:val="ListParagraph"/>
              <w:spacing w:after="0" w:line="240" w:lineRule="auto"/>
              <w:ind w:left="0"/>
              <w:rPr>
                <w:i/>
                <w:szCs w:val="24"/>
              </w:rPr>
            </w:pPr>
            <w:r w:rsidRPr="0071558E">
              <w:rPr>
                <w:b/>
                <w:szCs w:val="24"/>
              </w:rPr>
              <w:t xml:space="preserve">Primjenjena biomehanika u sportu  </w:t>
            </w:r>
            <w:r w:rsidRPr="0071558E">
              <w:rPr>
                <w:i/>
                <w:szCs w:val="24"/>
              </w:rPr>
              <w:t>(3+2)</w:t>
            </w:r>
          </w:p>
          <w:p w:rsidR="00680A01" w:rsidRPr="0071558E" w:rsidRDefault="00680A01" w:rsidP="00E97923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  <w:p w:rsidR="00680A01" w:rsidRDefault="00680A01" w:rsidP="00E97923">
            <w:pPr>
              <w:pStyle w:val="ListParagraph"/>
              <w:spacing w:after="0" w:line="240" w:lineRule="auto"/>
              <w:ind w:left="0"/>
            </w:pPr>
            <w:r w:rsidRPr="0071558E">
              <w:t>Prof. dr Aleksandar Kukrić</w:t>
            </w:r>
          </w:p>
          <w:p w:rsidR="00680A01" w:rsidRPr="002733AE" w:rsidRDefault="00680A01" w:rsidP="00E97923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  <w:lang w:val="sr-Latn-BA"/>
              </w:rPr>
            </w:pPr>
            <w:r>
              <w:rPr>
                <w:lang w:val="sr-Latn-BA"/>
              </w:rPr>
              <w:t>Doc. dr Filip Kukić</w:t>
            </w:r>
          </w:p>
          <w:p w:rsidR="00680A01" w:rsidRPr="00B622F4" w:rsidRDefault="00680A01" w:rsidP="00E97923">
            <w:pPr>
              <w:pStyle w:val="ListParagraph"/>
              <w:ind w:left="0"/>
              <w:rPr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680A01" w:rsidRPr="00B622F4" w:rsidRDefault="00680A01" w:rsidP="00E9792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  <w:p w:rsidR="00680A01" w:rsidRPr="0071558E" w:rsidRDefault="00680A01" w:rsidP="00E97923">
            <w:pPr>
              <w:pStyle w:val="ListParagraph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 w:rsidRPr="0071558E">
              <w:rPr>
                <w:b/>
                <w:szCs w:val="24"/>
              </w:rPr>
              <w:t xml:space="preserve">Trenažna tehnologija u radu sa mlađim uzrasnium kategorijama  </w:t>
            </w:r>
            <w:r w:rsidRPr="0071558E">
              <w:rPr>
                <w:i/>
                <w:sz w:val="24"/>
                <w:szCs w:val="24"/>
              </w:rPr>
              <w:t>(3+2)</w:t>
            </w:r>
          </w:p>
          <w:p w:rsidR="00680A01" w:rsidRPr="0071558E" w:rsidRDefault="00680A01" w:rsidP="00E97923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680A01" w:rsidRPr="0071558E" w:rsidRDefault="00680A01" w:rsidP="00E97923">
            <w:pPr>
              <w:pStyle w:val="ListParagraph"/>
              <w:spacing w:after="0" w:line="240" w:lineRule="auto"/>
              <w:ind w:left="0"/>
              <w:rPr>
                <w:sz w:val="20"/>
              </w:rPr>
            </w:pPr>
            <w:r w:rsidRPr="0071558E">
              <w:rPr>
                <w:sz w:val="20"/>
              </w:rPr>
              <w:t>Prof.dr Goran Bošnjak</w:t>
            </w:r>
          </w:p>
          <w:p w:rsidR="00680A01" w:rsidRPr="0071558E" w:rsidRDefault="00680A01" w:rsidP="00E97923">
            <w:pPr>
              <w:pStyle w:val="ListParagraph"/>
              <w:spacing w:after="0" w:line="240" w:lineRule="auto"/>
              <w:ind w:left="0"/>
              <w:rPr>
                <w:sz w:val="20"/>
              </w:rPr>
            </w:pPr>
            <w:r w:rsidRPr="0071558E">
              <w:rPr>
                <w:sz w:val="20"/>
              </w:rPr>
              <w:t>Prof. dr Snežana Bijelić</w:t>
            </w:r>
          </w:p>
          <w:p w:rsidR="00680A01" w:rsidRPr="00B622F4" w:rsidRDefault="00680A01" w:rsidP="00E97923">
            <w:pPr>
              <w:pStyle w:val="ListParagraph"/>
              <w:spacing w:after="0" w:line="240" w:lineRule="auto"/>
              <w:ind w:left="0"/>
              <w:rPr>
                <w:color w:val="FF0000"/>
                <w:sz w:val="20"/>
              </w:rPr>
            </w:pPr>
            <w:r w:rsidRPr="0071558E">
              <w:rPr>
                <w:sz w:val="20"/>
              </w:rPr>
              <w:t>Mr Igor Božić</w:t>
            </w:r>
          </w:p>
        </w:tc>
        <w:tc>
          <w:tcPr>
            <w:tcW w:w="3576" w:type="dxa"/>
          </w:tcPr>
          <w:p w:rsidR="00680A01" w:rsidRDefault="00680A01" w:rsidP="00E97923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  <w:p w:rsidR="00680A01" w:rsidRPr="0071558E" w:rsidRDefault="00680A01" w:rsidP="00E97923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71558E">
              <w:rPr>
                <w:b/>
                <w:sz w:val="24"/>
                <w:szCs w:val="24"/>
              </w:rPr>
              <w:t xml:space="preserve">Engleski jezik struke  </w:t>
            </w:r>
            <w:r w:rsidRPr="0071558E">
              <w:rPr>
                <w:i/>
                <w:sz w:val="24"/>
                <w:szCs w:val="24"/>
              </w:rPr>
              <w:t>(2+1)</w:t>
            </w:r>
          </w:p>
          <w:p w:rsidR="00680A01" w:rsidRPr="0071558E" w:rsidRDefault="00680A01" w:rsidP="00E97923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680A01" w:rsidRPr="0071558E" w:rsidRDefault="00680A01" w:rsidP="00E97923">
            <w:pPr>
              <w:pStyle w:val="ListParagraph"/>
              <w:spacing w:after="0" w:line="240" w:lineRule="auto"/>
              <w:ind w:left="0"/>
            </w:pPr>
            <w:r w:rsidRPr="0071558E">
              <w:t>Mr Maja Mandić</w:t>
            </w:r>
          </w:p>
          <w:p w:rsidR="00680A01" w:rsidRPr="004A3ECB" w:rsidRDefault="00680A01" w:rsidP="00E9792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025" w:type="dxa"/>
          </w:tcPr>
          <w:p w:rsidR="00680A01" w:rsidRDefault="00680A01" w:rsidP="00E97923">
            <w:pPr>
              <w:spacing w:after="0" w:line="240" w:lineRule="auto"/>
            </w:pPr>
          </w:p>
          <w:p w:rsidR="00680A01" w:rsidRPr="0071558E" w:rsidRDefault="00680A01" w:rsidP="00E97923">
            <w:pPr>
              <w:spacing w:after="0" w:line="240" w:lineRule="auto"/>
            </w:pPr>
            <w:r w:rsidRPr="0071558E">
              <w:rPr>
                <w:b/>
                <w:sz w:val="24"/>
              </w:rPr>
              <w:t>Upravljanje procesom treninga i takmičenja</w:t>
            </w:r>
            <w:r w:rsidRPr="0071558E">
              <w:rPr>
                <w:sz w:val="24"/>
              </w:rPr>
              <w:t xml:space="preserve"> </w:t>
            </w:r>
            <w:r w:rsidRPr="0071558E">
              <w:rPr>
                <w:i/>
                <w:sz w:val="24"/>
              </w:rPr>
              <w:t>(4+2)</w:t>
            </w:r>
          </w:p>
          <w:p w:rsidR="00680A01" w:rsidRPr="0071558E" w:rsidRDefault="00680A01" w:rsidP="00E97923">
            <w:pPr>
              <w:spacing w:after="0" w:line="240" w:lineRule="auto"/>
            </w:pPr>
          </w:p>
          <w:p w:rsidR="00680A01" w:rsidRPr="0071558E" w:rsidRDefault="00680A01" w:rsidP="00E97923">
            <w:pPr>
              <w:spacing w:after="0" w:line="240" w:lineRule="auto"/>
            </w:pPr>
            <w:r w:rsidRPr="0071558E">
              <w:t>Prof. dr Bojan Guzina</w:t>
            </w:r>
          </w:p>
          <w:p w:rsidR="00680A01" w:rsidRPr="004A3ECB" w:rsidRDefault="00680A01" w:rsidP="00E97923">
            <w:pPr>
              <w:spacing w:after="0" w:line="240" w:lineRule="auto"/>
            </w:pPr>
            <w:r w:rsidRPr="0071558E">
              <w:t>Prof. dr Goran Pašić</w:t>
            </w:r>
          </w:p>
        </w:tc>
      </w:tr>
      <w:tr w:rsidR="00680A01" w:rsidRPr="00B42B63" w:rsidTr="00E97923">
        <w:trPr>
          <w:trHeight w:val="881"/>
        </w:trPr>
        <w:tc>
          <w:tcPr>
            <w:tcW w:w="1384" w:type="dxa"/>
          </w:tcPr>
          <w:p w:rsidR="00680A01" w:rsidRDefault="00680A01" w:rsidP="002733AE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680A01" w:rsidRPr="001328E9" w:rsidRDefault="00680A01" w:rsidP="002733AE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  <w:u w:val="single"/>
              </w:rPr>
            </w:pPr>
            <w:r w:rsidRPr="001328E9">
              <w:rPr>
                <w:sz w:val="24"/>
                <w:szCs w:val="24"/>
                <w:u w:val="single"/>
              </w:rPr>
              <w:t>Datum:</w:t>
            </w:r>
          </w:p>
        </w:tc>
        <w:tc>
          <w:tcPr>
            <w:tcW w:w="2410" w:type="dxa"/>
          </w:tcPr>
          <w:p w:rsidR="00680A01" w:rsidRPr="00762DDC" w:rsidRDefault="00680A01" w:rsidP="002733AE">
            <w:pPr>
              <w:spacing w:after="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23.10. 30.10. 06.11. 13.11. 20.11. 27.11</w:t>
            </w:r>
            <w:r w:rsidRPr="00762DDC">
              <w:rPr>
                <w:b/>
                <w:szCs w:val="20"/>
              </w:rPr>
              <w:t>.</w:t>
            </w:r>
          </w:p>
          <w:p w:rsidR="00680A01" w:rsidRPr="00762DDC" w:rsidRDefault="00680A01" w:rsidP="002733AE">
            <w:pPr>
              <w:spacing w:after="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04.12. 11.12. 18.12. 25.12. 01</w:t>
            </w:r>
            <w:r w:rsidRPr="00762DDC">
              <w:rPr>
                <w:b/>
                <w:szCs w:val="20"/>
              </w:rPr>
              <w:t>.01.</w:t>
            </w:r>
            <w:r>
              <w:rPr>
                <w:b/>
                <w:szCs w:val="20"/>
              </w:rPr>
              <w:t xml:space="preserve"> 08</w:t>
            </w:r>
            <w:r w:rsidRPr="00762DDC">
              <w:rPr>
                <w:b/>
                <w:szCs w:val="20"/>
              </w:rPr>
              <w:t>.01.</w:t>
            </w:r>
          </w:p>
        </w:tc>
        <w:tc>
          <w:tcPr>
            <w:tcW w:w="2551" w:type="dxa"/>
          </w:tcPr>
          <w:p w:rsidR="00680A01" w:rsidRPr="00762DDC" w:rsidRDefault="00680A01" w:rsidP="002733AE">
            <w:pPr>
              <w:spacing w:after="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24.10. 31.10. 07.11. 14.11. 21.11. 28.11</w:t>
            </w:r>
            <w:r w:rsidRPr="00762DDC">
              <w:rPr>
                <w:b/>
                <w:szCs w:val="20"/>
              </w:rPr>
              <w:t>.</w:t>
            </w:r>
          </w:p>
          <w:p w:rsidR="00680A01" w:rsidRPr="00762DDC" w:rsidRDefault="00680A01" w:rsidP="002733AE">
            <w:pPr>
              <w:spacing w:after="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05.12. 12.12. 19.12. 26.12. 02</w:t>
            </w:r>
            <w:r w:rsidRPr="00762DDC">
              <w:rPr>
                <w:b/>
                <w:szCs w:val="20"/>
              </w:rPr>
              <w:t>.01.</w:t>
            </w:r>
            <w:r>
              <w:rPr>
                <w:b/>
                <w:szCs w:val="20"/>
              </w:rPr>
              <w:t xml:space="preserve"> 09</w:t>
            </w:r>
            <w:r w:rsidRPr="00762DDC">
              <w:rPr>
                <w:b/>
                <w:szCs w:val="20"/>
              </w:rPr>
              <w:t>.01.</w:t>
            </w:r>
          </w:p>
        </w:tc>
        <w:tc>
          <w:tcPr>
            <w:tcW w:w="2551" w:type="dxa"/>
          </w:tcPr>
          <w:p w:rsidR="00680A01" w:rsidRPr="00762DDC" w:rsidRDefault="00680A01" w:rsidP="002733AE">
            <w:pPr>
              <w:spacing w:after="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25.10. 01.11. 08.11. 15.11. 22.11. 29.11</w:t>
            </w:r>
            <w:r w:rsidRPr="00762DDC">
              <w:rPr>
                <w:b/>
                <w:szCs w:val="20"/>
              </w:rPr>
              <w:t>.</w:t>
            </w:r>
          </w:p>
          <w:p w:rsidR="00680A01" w:rsidRPr="00762DDC" w:rsidRDefault="00680A01" w:rsidP="002733AE">
            <w:pPr>
              <w:spacing w:after="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06.12. 13.12. 20.12. 27.12. 03</w:t>
            </w:r>
            <w:r w:rsidRPr="00762DDC">
              <w:rPr>
                <w:b/>
                <w:szCs w:val="20"/>
              </w:rPr>
              <w:t>.01.</w:t>
            </w:r>
            <w:r>
              <w:rPr>
                <w:b/>
                <w:szCs w:val="20"/>
              </w:rPr>
              <w:t xml:space="preserve"> 10</w:t>
            </w:r>
            <w:r w:rsidRPr="00762DDC">
              <w:rPr>
                <w:b/>
                <w:szCs w:val="20"/>
              </w:rPr>
              <w:t>.01.</w:t>
            </w:r>
          </w:p>
        </w:tc>
        <w:tc>
          <w:tcPr>
            <w:tcW w:w="3576" w:type="dxa"/>
          </w:tcPr>
          <w:p w:rsidR="00680A01" w:rsidRPr="00762DDC" w:rsidRDefault="00680A01" w:rsidP="002733AE">
            <w:pPr>
              <w:spacing w:after="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26.10. 02.11. 09.11. 16.11. 23.11. 30.11</w:t>
            </w:r>
            <w:r w:rsidRPr="00762DDC">
              <w:rPr>
                <w:b/>
                <w:szCs w:val="20"/>
              </w:rPr>
              <w:t>.</w:t>
            </w:r>
          </w:p>
          <w:p w:rsidR="00680A01" w:rsidRPr="00762DDC" w:rsidRDefault="00680A01" w:rsidP="002733AE">
            <w:pPr>
              <w:spacing w:after="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07.12. 14.12. 21.12. 28.12. 04</w:t>
            </w:r>
            <w:r w:rsidRPr="00762DDC">
              <w:rPr>
                <w:b/>
                <w:szCs w:val="20"/>
              </w:rPr>
              <w:t>.01.</w:t>
            </w:r>
            <w:r>
              <w:rPr>
                <w:b/>
                <w:szCs w:val="20"/>
              </w:rPr>
              <w:t xml:space="preserve"> 11</w:t>
            </w:r>
            <w:r w:rsidRPr="00762DDC">
              <w:rPr>
                <w:b/>
                <w:szCs w:val="20"/>
              </w:rPr>
              <w:t>.01.</w:t>
            </w:r>
          </w:p>
        </w:tc>
        <w:tc>
          <w:tcPr>
            <w:tcW w:w="2025" w:type="dxa"/>
          </w:tcPr>
          <w:p w:rsidR="00680A01" w:rsidRPr="00762DDC" w:rsidRDefault="00680A01" w:rsidP="002733AE">
            <w:pPr>
              <w:spacing w:after="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27.10. 03.11. 10.11. 17.11. 24.11. 01.12</w:t>
            </w:r>
            <w:r w:rsidRPr="00762DDC">
              <w:rPr>
                <w:b/>
                <w:szCs w:val="20"/>
              </w:rPr>
              <w:t>.</w:t>
            </w:r>
          </w:p>
          <w:p w:rsidR="00680A01" w:rsidRPr="00762DDC" w:rsidRDefault="00680A01" w:rsidP="002733AE">
            <w:pPr>
              <w:spacing w:after="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08.12. 15.12. 22.12. 29.12. 05</w:t>
            </w:r>
            <w:r w:rsidRPr="00762DDC">
              <w:rPr>
                <w:b/>
                <w:szCs w:val="20"/>
              </w:rPr>
              <w:t>.01.</w:t>
            </w:r>
            <w:r>
              <w:rPr>
                <w:b/>
                <w:szCs w:val="20"/>
              </w:rPr>
              <w:t xml:space="preserve"> 12</w:t>
            </w:r>
            <w:r w:rsidRPr="00762DDC">
              <w:rPr>
                <w:b/>
                <w:szCs w:val="20"/>
              </w:rPr>
              <w:t>.01.</w:t>
            </w:r>
          </w:p>
        </w:tc>
      </w:tr>
    </w:tbl>
    <w:p w:rsidR="00680A01" w:rsidRPr="00F66FA6" w:rsidRDefault="00680A01" w:rsidP="00D740E7">
      <w:pPr>
        <w:rPr>
          <w:rFonts w:ascii="Baskerville Old Face" w:hAnsi="Baskerville Old Face"/>
          <w:i/>
          <w:sz w:val="24"/>
          <w:szCs w:val="24"/>
        </w:rPr>
      </w:pPr>
      <w:r w:rsidRPr="00F66FA6">
        <w:rPr>
          <w:rFonts w:ascii="Baskerville Old Face" w:hAnsi="Baskerville Old Face"/>
          <w:i/>
          <w:sz w:val="24"/>
          <w:szCs w:val="24"/>
          <w:u w:val="single"/>
        </w:rPr>
        <w:t>RASPORED PREDAVANJA</w:t>
      </w:r>
      <w:r w:rsidRPr="00F66FA6">
        <w:rPr>
          <w:rFonts w:ascii="Baskerville Old Face" w:hAnsi="Baskerville Old Face"/>
          <w:i/>
          <w:sz w:val="24"/>
          <w:szCs w:val="24"/>
        </w:rPr>
        <w:t xml:space="preserve">: </w:t>
      </w:r>
    </w:p>
    <w:p w:rsidR="00680A01" w:rsidRDefault="00680A01" w:rsidP="00D740E7"/>
    <w:p w:rsidR="00680A01" w:rsidRPr="008C4F78" w:rsidRDefault="00680A01" w:rsidP="0001658C">
      <w:pPr>
        <w:spacing w:after="0" w:line="240" w:lineRule="auto"/>
        <w:rPr>
          <w:sz w:val="24"/>
        </w:rPr>
      </w:pPr>
      <w:r w:rsidRPr="008C4F78">
        <w:rPr>
          <w:sz w:val="24"/>
        </w:rPr>
        <w:t xml:space="preserve">Dekan: </w:t>
      </w:r>
    </w:p>
    <w:p w:rsidR="00680A01" w:rsidRPr="0001658C" w:rsidRDefault="00680A01" w:rsidP="0001658C">
      <w:pPr>
        <w:spacing w:after="0" w:line="240" w:lineRule="auto"/>
      </w:pPr>
      <w:r w:rsidRPr="008C4F78">
        <w:rPr>
          <w:sz w:val="24"/>
          <w:lang w:val="sr-Latn-CS"/>
        </w:rPr>
        <w:t>Prof.dr Borko Petrović</w:t>
      </w:r>
    </w:p>
    <w:p w:rsidR="00680A01" w:rsidRDefault="00680A01" w:rsidP="00123167">
      <w:pPr>
        <w:rPr>
          <w:rFonts w:ascii="Century" w:hAnsi="Century"/>
          <w:sz w:val="32"/>
          <w:szCs w:val="32"/>
        </w:rPr>
      </w:pPr>
    </w:p>
    <w:p w:rsidR="00680A01" w:rsidRDefault="00680A01" w:rsidP="00123167">
      <w:pPr>
        <w:rPr>
          <w:rFonts w:ascii="Century" w:hAnsi="Century"/>
          <w:sz w:val="32"/>
          <w:szCs w:val="32"/>
        </w:rPr>
      </w:pPr>
    </w:p>
    <w:p w:rsidR="00680A01" w:rsidRDefault="00680A01" w:rsidP="0001658C">
      <w:pPr>
        <w:jc w:val="center"/>
        <w:rPr>
          <w:rFonts w:ascii="Century" w:hAnsi="Century"/>
          <w:sz w:val="32"/>
          <w:szCs w:val="32"/>
        </w:rPr>
      </w:pPr>
    </w:p>
    <w:p w:rsidR="00680A01" w:rsidRPr="00F66FA6" w:rsidRDefault="00680A01" w:rsidP="0001658C">
      <w:pPr>
        <w:jc w:val="center"/>
        <w:rPr>
          <w:rFonts w:ascii="Century" w:hAnsi="Century"/>
          <w:sz w:val="32"/>
          <w:szCs w:val="32"/>
        </w:rPr>
      </w:pPr>
      <w:r w:rsidRPr="00F66FA6">
        <w:rPr>
          <w:rFonts w:ascii="Century CE" w:hAnsi="Century CE"/>
          <w:sz w:val="32"/>
          <w:szCs w:val="32"/>
        </w:rPr>
        <w:t>FAKULTET FIZIČKOG VASPITANJA I SPORTA</w:t>
      </w:r>
    </w:p>
    <w:p w:rsidR="00680A01" w:rsidRPr="00134481" w:rsidRDefault="00680A01" w:rsidP="00A7414C">
      <w:pPr>
        <w:rPr>
          <w:sz w:val="28"/>
          <w:szCs w:val="28"/>
        </w:rPr>
      </w:pPr>
      <w:r w:rsidRPr="00134481">
        <w:rPr>
          <w:sz w:val="28"/>
          <w:szCs w:val="28"/>
        </w:rPr>
        <w:t xml:space="preserve">Studijski program:       </w:t>
      </w:r>
      <w:r w:rsidRPr="00CB0886">
        <w:rPr>
          <w:b/>
          <w:color w:val="1F497D"/>
          <w:sz w:val="28"/>
          <w:szCs w:val="28"/>
        </w:rPr>
        <w:t xml:space="preserve">MASTER -  </w:t>
      </w:r>
      <w:r w:rsidRPr="00CB0886">
        <w:rPr>
          <w:b/>
          <w:color w:val="1F497D"/>
          <w:sz w:val="28"/>
          <w:szCs w:val="28"/>
          <w:u w:val="single"/>
        </w:rPr>
        <w:t>SPORT</w:t>
      </w:r>
      <w:r w:rsidRPr="001344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2023/2024</w:t>
      </w:r>
      <w:r w:rsidRPr="00134481">
        <w:rPr>
          <w:sz w:val="28"/>
          <w:szCs w:val="28"/>
        </w:rPr>
        <w:t xml:space="preserve"> god.</w:t>
      </w:r>
    </w:p>
    <w:p w:rsidR="00680A01" w:rsidRPr="00335926" w:rsidRDefault="00680A01" w:rsidP="00A7414C">
      <w:pPr>
        <w:rPr>
          <w:b/>
          <w:sz w:val="24"/>
          <w:szCs w:val="24"/>
        </w:rPr>
      </w:pPr>
      <w:r w:rsidRPr="00F013C2">
        <w:rPr>
          <w:i/>
          <w:sz w:val="24"/>
          <w:szCs w:val="24"/>
        </w:rPr>
        <w:t>Semestar</w:t>
      </w:r>
      <w:r>
        <w:rPr>
          <w:sz w:val="24"/>
          <w:szCs w:val="24"/>
        </w:rPr>
        <w:t xml:space="preserve">  </w:t>
      </w:r>
      <w:r>
        <w:rPr>
          <w:b/>
          <w:i/>
          <w:sz w:val="24"/>
          <w:szCs w:val="24"/>
        </w:rPr>
        <w:t>3                                   USMJERENJE MENADŽMENT U SPORTU</w:t>
      </w:r>
    </w:p>
    <w:p w:rsidR="00680A01" w:rsidRPr="00F66FA6" w:rsidRDefault="00680A01" w:rsidP="00A7414C">
      <w:pPr>
        <w:rPr>
          <w:rFonts w:ascii="Baskerville Old Face" w:hAnsi="Baskerville Old Face"/>
          <w:i/>
          <w:sz w:val="24"/>
          <w:szCs w:val="24"/>
        </w:rPr>
      </w:pPr>
      <w:r w:rsidRPr="00F66FA6">
        <w:rPr>
          <w:rFonts w:ascii="Baskerville Old Face" w:hAnsi="Baskerville Old Face"/>
          <w:i/>
          <w:sz w:val="24"/>
          <w:szCs w:val="24"/>
          <w:u w:val="single"/>
        </w:rPr>
        <w:t>RASPORED PREDAVANJA</w:t>
      </w:r>
      <w:r w:rsidRPr="00F66FA6">
        <w:rPr>
          <w:rFonts w:ascii="Baskerville Old Face" w:hAnsi="Baskerville Old Face"/>
          <w:i/>
          <w:sz w:val="24"/>
          <w:szCs w:val="24"/>
        </w:rPr>
        <w:t xml:space="preserve">: </w:t>
      </w:r>
    </w:p>
    <w:tbl>
      <w:tblPr>
        <w:tblpPr w:leftFromText="180" w:rightFromText="180" w:vertAnchor="text" w:horzAnchor="margin" w:tblpXSpec="center" w:tblpY="608"/>
        <w:tblW w:w="14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4"/>
        <w:gridCol w:w="2410"/>
        <w:gridCol w:w="2551"/>
        <w:gridCol w:w="2551"/>
        <w:gridCol w:w="3576"/>
        <w:gridCol w:w="2025"/>
      </w:tblGrid>
      <w:tr w:rsidR="00680A01" w:rsidRPr="00B42B63" w:rsidTr="00FF05B3">
        <w:tc>
          <w:tcPr>
            <w:tcW w:w="1384" w:type="dxa"/>
          </w:tcPr>
          <w:p w:rsidR="00680A01" w:rsidRPr="00CB0886" w:rsidRDefault="00680A01" w:rsidP="00FF05B3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CB0886">
              <w:rPr>
                <w:sz w:val="24"/>
                <w:szCs w:val="24"/>
              </w:rPr>
              <w:t>Satnica</w:t>
            </w:r>
          </w:p>
        </w:tc>
        <w:tc>
          <w:tcPr>
            <w:tcW w:w="2410" w:type="dxa"/>
          </w:tcPr>
          <w:p w:rsidR="00680A01" w:rsidRPr="005C2A0A" w:rsidRDefault="00680A01" w:rsidP="00FF05B3">
            <w:pPr>
              <w:pStyle w:val="ListParagraph"/>
              <w:spacing w:after="0" w:line="240" w:lineRule="auto"/>
              <w:ind w:left="0"/>
              <w:jc w:val="center"/>
              <w:rPr>
                <w:b/>
                <w:color w:val="002060"/>
                <w:sz w:val="24"/>
                <w:szCs w:val="24"/>
              </w:rPr>
            </w:pPr>
            <w:r w:rsidRPr="00DE6D32">
              <w:rPr>
                <w:b/>
                <w:color w:val="1F497D"/>
                <w:sz w:val="24"/>
                <w:szCs w:val="24"/>
              </w:rPr>
              <w:t>PONEDJELJAK</w:t>
            </w:r>
          </w:p>
        </w:tc>
        <w:tc>
          <w:tcPr>
            <w:tcW w:w="2551" w:type="dxa"/>
          </w:tcPr>
          <w:p w:rsidR="00680A01" w:rsidRPr="005C2A0A" w:rsidRDefault="00680A01" w:rsidP="00FF05B3">
            <w:pPr>
              <w:pStyle w:val="ListParagraph"/>
              <w:spacing w:after="0" w:line="240" w:lineRule="auto"/>
              <w:ind w:left="0"/>
              <w:jc w:val="center"/>
              <w:rPr>
                <w:b/>
                <w:color w:val="002060"/>
                <w:sz w:val="24"/>
                <w:szCs w:val="24"/>
              </w:rPr>
            </w:pPr>
            <w:r w:rsidRPr="005C2A0A">
              <w:rPr>
                <w:b/>
                <w:color w:val="002060"/>
                <w:sz w:val="24"/>
                <w:szCs w:val="24"/>
              </w:rPr>
              <w:t>UTORAK</w:t>
            </w:r>
          </w:p>
        </w:tc>
        <w:tc>
          <w:tcPr>
            <w:tcW w:w="2551" w:type="dxa"/>
          </w:tcPr>
          <w:p w:rsidR="00680A01" w:rsidRPr="005C2A0A" w:rsidRDefault="00680A01" w:rsidP="00FF05B3">
            <w:pPr>
              <w:pStyle w:val="ListParagraph"/>
              <w:spacing w:after="0" w:line="240" w:lineRule="auto"/>
              <w:ind w:left="0"/>
              <w:jc w:val="center"/>
              <w:rPr>
                <w:b/>
                <w:color w:val="002060"/>
                <w:sz w:val="24"/>
                <w:szCs w:val="24"/>
              </w:rPr>
            </w:pPr>
            <w:r w:rsidRPr="005C2A0A">
              <w:rPr>
                <w:b/>
                <w:color w:val="002060"/>
                <w:sz w:val="24"/>
                <w:szCs w:val="24"/>
              </w:rPr>
              <w:t>SRIJEDA</w:t>
            </w:r>
          </w:p>
        </w:tc>
        <w:tc>
          <w:tcPr>
            <w:tcW w:w="3576" w:type="dxa"/>
          </w:tcPr>
          <w:p w:rsidR="00680A01" w:rsidRPr="005C2A0A" w:rsidRDefault="00680A01" w:rsidP="00FF05B3">
            <w:pPr>
              <w:pStyle w:val="ListParagraph"/>
              <w:spacing w:after="0" w:line="240" w:lineRule="auto"/>
              <w:ind w:left="0"/>
              <w:jc w:val="center"/>
              <w:rPr>
                <w:b/>
                <w:color w:val="002060"/>
                <w:sz w:val="24"/>
                <w:szCs w:val="24"/>
              </w:rPr>
            </w:pPr>
            <w:r w:rsidRPr="005C2A0A">
              <w:rPr>
                <w:b/>
                <w:color w:val="002060"/>
                <w:sz w:val="24"/>
                <w:szCs w:val="24"/>
              </w:rPr>
              <w:t>ČETVRTAK</w:t>
            </w:r>
          </w:p>
        </w:tc>
        <w:tc>
          <w:tcPr>
            <w:tcW w:w="2025" w:type="dxa"/>
          </w:tcPr>
          <w:p w:rsidR="00680A01" w:rsidRPr="005C2A0A" w:rsidRDefault="00680A01" w:rsidP="00FF05B3">
            <w:pPr>
              <w:pStyle w:val="ListParagraph"/>
              <w:spacing w:after="0" w:line="240" w:lineRule="auto"/>
              <w:ind w:left="0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1F497D"/>
                <w:sz w:val="24"/>
                <w:szCs w:val="24"/>
              </w:rPr>
              <w:t>PETAK</w:t>
            </w:r>
          </w:p>
        </w:tc>
      </w:tr>
      <w:tr w:rsidR="00680A01" w:rsidRPr="00B42B63" w:rsidTr="00446374">
        <w:trPr>
          <w:trHeight w:val="1845"/>
        </w:trPr>
        <w:tc>
          <w:tcPr>
            <w:tcW w:w="1384" w:type="dxa"/>
          </w:tcPr>
          <w:p w:rsidR="00680A01" w:rsidRDefault="00680A01" w:rsidP="00FF05B3">
            <w:pPr>
              <w:pStyle w:val="ListParagraph"/>
              <w:spacing w:after="0" w:line="240" w:lineRule="auto"/>
              <w:ind w:left="0"/>
              <w:rPr>
                <w:color w:val="1F497D"/>
                <w:sz w:val="24"/>
                <w:szCs w:val="24"/>
                <w:vertAlign w:val="superscript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CB0886">
              <w:rPr>
                <w:color w:val="1F497D"/>
                <w:sz w:val="24"/>
                <w:szCs w:val="24"/>
              </w:rPr>
              <w:t>16</w:t>
            </w:r>
            <w:r>
              <w:rPr>
                <w:color w:val="1F497D"/>
                <w:sz w:val="24"/>
                <w:szCs w:val="24"/>
                <w:vertAlign w:val="superscript"/>
              </w:rPr>
              <w:t>15</w:t>
            </w:r>
          </w:p>
          <w:p w:rsidR="00680A01" w:rsidRDefault="00680A01" w:rsidP="00FF05B3">
            <w:pPr>
              <w:pStyle w:val="ListParagraph"/>
              <w:spacing w:after="0" w:line="240" w:lineRule="auto"/>
              <w:ind w:left="0"/>
              <w:rPr>
                <w:color w:val="1F497D"/>
                <w:sz w:val="24"/>
                <w:szCs w:val="24"/>
                <w:vertAlign w:val="superscript"/>
              </w:rPr>
            </w:pPr>
          </w:p>
          <w:p w:rsidR="00680A01" w:rsidRPr="00594FE8" w:rsidRDefault="00680A01" w:rsidP="00FF05B3">
            <w:pPr>
              <w:pStyle w:val="ListParagraph"/>
              <w:spacing w:after="0" w:line="240" w:lineRule="auto"/>
              <w:ind w:left="0"/>
              <w:rPr>
                <w:color w:val="FF0000"/>
                <w:sz w:val="20"/>
                <w:szCs w:val="20"/>
              </w:rPr>
            </w:pPr>
            <w:r w:rsidRPr="00594FE8">
              <w:rPr>
                <w:color w:val="FF0000"/>
                <w:sz w:val="20"/>
                <w:szCs w:val="20"/>
              </w:rPr>
              <w:t>Učionica</w:t>
            </w:r>
          </w:p>
          <w:p w:rsidR="00680A01" w:rsidRPr="00594FE8" w:rsidRDefault="00680A01" w:rsidP="00FF05B3">
            <w:pPr>
              <w:pStyle w:val="ListParagraph"/>
              <w:spacing w:after="0" w:line="240" w:lineRule="auto"/>
              <w:ind w:left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     4</w:t>
            </w:r>
          </w:p>
          <w:p w:rsidR="00680A01" w:rsidRPr="00CB0886" w:rsidRDefault="00680A01" w:rsidP="00FF05B3">
            <w:pPr>
              <w:pStyle w:val="ListParagraph"/>
              <w:spacing w:after="0" w:line="240" w:lineRule="auto"/>
              <w:ind w:left="0"/>
              <w:rPr>
                <w:color w:val="1F497D"/>
                <w:sz w:val="24"/>
                <w:szCs w:val="24"/>
              </w:rPr>
            </w:pPr>
          </w:p>
        </w:tc>
        <w:tc>
          <w:tcPr>
            <w:tcW w:w="2410" w:type="dxa"/>
          </w:tcPr>
          <w:p w:rsidR="00680A01" w:rsidRPr="0064520B" w:rsidRDefault="00680A01" w:rsidP="0064520B">
            <w:pPr>
              <w:rPr>
                <w:i/>
                <w:sz w:val="24"/>
              </w:rPr>
            </w:pPr>
            <w:r w:rsidRPr="0064520B">
              <w:rPr>
                <w:b/>
                <w:sz w:val="24"/>
              </w:rPr>
              <w:t>Izborni predmet</w:t>
            </w:r>
            <w:r w:rsidRPr="0064520B">
              <w:rPr>
                <w:sz w:val="24"/>
              </w:rPr>
              <w:t xml:space="preserve"> </w:t>
            </w:r>
            <w:r w:rsidRPr="0064520B">
              <w:rPr>
                <w:i/>
                <w:sz w:val="24"/>
              </w:rPr>
              <w:t>(2+1)</w:t>
            </w:r>
          </w:p>
          <w:p w:rsidR="00680A01" w:rsidRPr="00B622F4" w:rsidRDefault="00680A01" w:rsidP="00FF05B3">
            <w:pPr>
              <w:pStyle w:val="ListParagraph"/>
              <w:ind w:left="0"/>
              <w:rPr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680A01" w:rsidRPr="0064520B" w:rsidRDefault="00680A01" w:rsidP="0064520B">
            <w:pPr>
              <w:pStyle w:val="ListParagraph"/>
              <w:spacing w:after="0" w:line="240" w:lineRule="auto"/>
              <w:ind w:left="0"/>
              <w:rPr>
                <w:i/>
                <w:szCs w:val="24"/>
              </w:rPr>
            </w:pPr>
            <w:r w:rsidRPr="0064520B">
              <w:rPr>
                <w:b/>
                <w:szCs w:val="24"/>
              </w:rPr>
              <w:t xml:space="preserve">Strateški menadžment u sportu  </w:t>
            </w:r>
            <w:r w:rsidRPr="0064520B">
              <w:rPr>
                <w:i/>
                <w:szCs w:val="24"/>
              </w:rPr>
              <w:t>(3+2)</w:t>
            </w:r>
          </w:p>
          <w:p w:rsidR="00680A01" w:rsidRPr="0064520B" w:rsidRDefault="00680A01" w:rsidP="0064520B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  <w:p w:rsidR="00680A01" w:rsidRPr="0064520B" w:rsidRDefault="00680A01" w:rsidP="0064520B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64520B">
              <w:t>Prof. dr Slobodan Simović</w:t>
            </w:r>
          </w:p>
          <w:p w:rsidR="00680A01" w:rsidRPr="00B622F4" w:rsidRDefault="00680A01" w:rsidP="00FF05B3">
            <w:pPr>
              <w:pStyle w:val="ListParagraph"/>
              <w:ind w:left="0"/>
              <w:rPr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680A01" w:rsidRPr="0064520B" w:rsidRDefault="00680A01" w:rsidP="0064520B">
            <w:pPr>
              <w:pStyle w:val="ListParagraph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 w:rsidRPr="0064520B">
              <w:rPr>
                <w:b/>
                <w:szCs w:val="24"/>
              </w:rPr>
              <w:t xml:space="preserve">Istraživanje marketinga u sportu  </w:t>
            </w:r>
            <w:r w:rsidRPr="0064520B">
              <w:rPr>
                <w:i/>
                <w:sz w:val="24"/>
                <w:szCs w:val="24"/>
              </w:rPr>
              <w:t>(3+2)</w:t>
            </w:r>
          </w:p>
          <w:p w:rsidR="00680A01" w:rsidRPr="0064520B" w:rsidRDefault="00680A01" w:rsidP="0064520B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680A01" w:rsidRDefault="00680A01" w:rsidP="0064520B">
            <w:pPr>
              <w:pStyle w:val="ListParagraph"/>
              <w:spacing w:after="0" w:line="240" w:lineRule="auto"/>
              <w:ind w:left="0"/>
              <w:rPr>
                <w:color w:val="FF0000"/>
                <w:sz w:val="20"/>
              </w:rPr>
            </w:pPr>
            <w:r w:rsidRPr="0064520B">
              <w:rPr>
                <w:sz w:val="20"/>
              </w:rPr>
              <w:t>Prof.dr Perica Macura</w:t>
            </w:r>
          </w:p>
          <w:p w:rsidR="00680A01" w:rsidRPr="0064520B" w:rsidRDefault="00680A01" w:rsidP="0064520B">
            <w:pPr>
              <w:jc w:val="center"/>
            </w:pPr>
          </w:p>
        </w:tc>
        <w:tc>
          <w:tcPr>
            <w:tcW w:w="3576" w:type="dxa"/>
          </w:tcPr>
          <w:p w:rsidR="00680A01" w:rsidRPr="0064520B" w:rsidRDefault="00680A01" w:rsidP="0064520B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64520B">
              <w:rPr>
                <w:b/>
                <w:sz w:val="24"/>
                <w:szCs w:val="24"/>
              </w:rPr>
              <w:t xml:space="preserve">Kontrola sportskih funkcija i procesa  </w:t>
            </w:r>
            <w:r w:rsidRPr="0064520B">
              <w:rPr>
                <w:i/>
                <w:sz w:val="24"/>
                <w:szCs w:val="24"/>
              </w:rPr>
              <w:t>(3+1)</w:t>
            </w:r>
          </w:p>
          <w:p w:rsidR="00680A01" w:rsidRPr="0064520B" w:rsidRDefault="00680A01" w:rsidP="0064520B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680A01" w:rsidRPr="0064520B" w:rsidRDefault="00680A01" w:rsidP="0064520B">
            <w:pPr>
              <w:pStyle w:val="ListParagraph"/>
              <w:spacing w:after="0" w:line="240" w:lineRule="auto"/>
              <w:ind w:left="0"/>
            </w:pPr>
            <w:r w:rsidRPr="0064520B">
              <w:t>Prof. dr Igor Todorović</w:t>
            </w:r>
          </w:p>
          <w:p w:rsidR="00680A01" w:rsidRPr="004A3ECB" w:rsidRDefault="00680A01" w:rsidP="00FF05B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025" w:type="dxa"/>
          </w:tcPr>
          <w:p w:rsidR="00680A01" w:rsidRPr="0064520B" w:rsidRDefault="00680A01" w:rsidP="0064520B">
            <w:pPr>
              <w:spacing w:after="0" w:line="240" w:lineRule="auto"/>
            </w:pPr>
            <w:r w:rsidRPr="0064520B">
              <w:rPr>
                <w:b/>
                <w:sz w:val="24"/>
              </w:rPr>
              <w:t>Savremena organizacija sporta</w:t>
            </w:r>
            <w:r w:rsidRPr="0064520B">
              <w:rPr>
                <w:sz w:val="24"/>
              </w:rPr>
              <w:t xml:space="preserve"> </w:t>
            </w:r>
            <w:r w:rsidRPr="0064520B">
              <w:rPr>
                <w:i/>
                <w:sz w:val="24"/>
              </w:rPr>
              <w:t>(3+2)</w:t>
            </w:r>
          </w:p>
          <w:p w:rsidR="00680A01" w:rsidRPr="0064520B" w:rsidRDefault="00680A01" w:rsidP="0064520B">
            <w:pPr>
              <w:spacing w:after="0" w:line="240" w:lineRule="auto"/>
            </w:pPr>
          </w:p>
          <w:p w:rsidR="00680A01" w:rsidRPr="004A3ECB" w:rsidRDefault="00680A01" w:rsidP="0064520B">
            <w:pPr>
              <w:spacing w:after="0" w:line="240" w:lineRule="auto"/>
            </w:pPr>
            <w:r w:rsidRPr="0064520B">
              <w:t>Prof. dr Slobodan Simović</w:t>
            </w:r>
          </w:p>
        </w:tc>
      </w:tr>
      <w:tr w:rsidR="00680A01" w:rsidRPr="00B42B63" w:rsidTr="00FF05B3">
        <w:trPr>
          <w:trHeight w:val="881"/>
        </w:trPr>
        <w:tc>
          <w:tcPr>
            <w:tcW w:w="1384" w:type="dxa"/>
          </w:tcPr>
          <w:p w:rsidR="00680A01" w:rsidRDefault="00680A01" w:rsidP="00150B25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680A01" w:rsidRPr="001328E9" w:rsidRDefault="00680A01" w:rsidP="00150B25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  <w:u w:val="single"/>
              </w:rPr>
            </w:pPr>
            <w:r w:rsidRPr="001328E9">
              <w:rPr>
                <w:sz w:val="24"/>
                <w:szCs w:val="24"/>
                <w:u w:val="single"/>
              </w:rPr>
              <w:t>Datum:</w:t>
            </w:r>
          </w:p>
        </w:tc>
        <w:tc>
          <w:tcPr>
            <w:tcW w:w="2410" w:type="dxa"/>
          </w:tcPr>
          <w:p w:rsidR="00680A01" w:rsidRPr="00762DDC" w:rsidRDefault="00680A01" w:rsidP="00150B25">
            <w:pPr>
              <w:spacing w:after="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23.10. 30.10. 06.11. 13.11. 20.11. 27.11</w:t>
            </w:r>
            <w:r w:rsidRPr="00762DDC">
              <w:rPr>
                <w:b/>
                <w:szCs w:val="20"/>
              </w:rPr>
              <w:t>.</w:t>
            </w:r>
          </w:p>
          <w:p w:rsidR="00680A01" w:rsidRPr="00762DDC" w:rsidRDefault="00680A01" w:rsidP="00150B25">
            <w:pPr>
              <w:spacing w:after="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04.12. 11.12. 18.12. 25.12. 01</w:t>
            </w:r>
            <w:r w:rsidRPr="00762DDC">
              <w:rPr>
                <w:b/>
                <w:szCs w:val="20"/>
              </w:rPr>
              <w:t>.01.</w:t>
            </w:r>
            <w:r>
              <w:rPr>
                <w:b/>
                <w:szCs w:val="20"/>
              </w:rPr>
              <w:t xml:space="preserve"> 08</w:t>
            </w:r>
            <w:r w:rsidRPr="00762DDC">
              <w:rPr>
                <w:b/>
                <w:szCs w:val="20"/>
              </w:rPr>
              <w:t>.01.</w:t>
            </w:r>
          </w:p>
        </w:tc>
        <w:tc>
          <w:tcPr>
            <w:tcW w:w="2551" w:type="dxa"/>
          </w:tcPr>
          <w:p w:rsidR="00680A01" w:rsidRPr="00762DDC" w:rsidRDefault="00680A01" w:rsidP="00150B25">
            <w:pPr>
              <w:spacing w:after="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24.10. 31.10. 07.11. 14.11. 21.11. 28.11</w:t>
            </w:r>
            <w:r w:rsidRPr="00762DDC">
              <w:rPr>
                <w:b/>
                <w:szCs w:val="20"/>
              </w:rPr>
              <w:t>.</w:t>
            </w:r>
          </w:p>
          <w:p w:rsidR="00680A01" w:rsidRPr="00762DDC" w:rsidRDefault="00680A01" w:rsidP="00150B25">
            <w:pPr>
              <w:spacing w:after="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05.12. 12.12. 19.12. 26.12. 02</w:t>
            </w:r>
            <w:r w:rsidRPr="00762DDC">
              <w:rPr>
                <w:b/>
                <w:szCs w:val="20"/>
              </w:rPr>
              <w:t>.01.</w:t>
            </w:r>
            <w:r>
              <w:rPr>
                <w:b/>
                <w:szCs w:val="20"/>
              </w:rPr>
              <w:t xml:space="preserve"> 09</w:t>
            </w:r>
            <w:r w:rsidRPr="00762DDC">
              <w:rPr>
                <w:b/>
                <w:szCs w:val="20"/>
              </w:rPr>
              <w:t>.01.</w:t>
            </w:r>
          </w:p>
        </w:tc>
        <w:tc>
          <w:tcPr>
            <w:tcW w:w="2551" w:type="dxa"/>
          </w:tcPr>
          <w:p w:rsidR="00680A01" w:rsidRPr="00762DDC" w:rsidRDefault="00680A01" w:rsidP="00150B25">
            <w:pPr>
              <w:spacing w:after="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25.10. 01.11. 08.11. 15.11. 22.11. 29.11</w:t>
            </w:r>
            <w:r w:rsidRPr="00762DDC">
              <w:rPr>
                <w:b/>
                <w:szCs w:val="20"/>
              </w:rPr>
              <w:t>.</w:t>
            </w:r>
          </w:p>
          <w:p w:rsidR="00680A01" w:rsidRPr="00762DDC" w:rsidRDefault="00680A01" w:rsidP="00150B25">
            <w:pPr>
              <w:spacing w:after="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06.12. 13.12. 20.12. 27.12. 03</w:t>
            </w:r>
            <w:r w:rsidRPr="00762DDC">
              <w:rPr>
                <w:b/>
                <w:szCs w:val="20"/>
              </w:rPr>
              <w:t>.01.</w:t>
            </w:r>
            <w:r>
              <w:rPr>
                <w:b/>
                <w:szCs w:val="20"/>
              </w:rPr>
              <w:t xml:space="preserve"> 10</w:t>
            </w:r>
            <w:r w:rsidRPr="00762DDC">
              <w:rPr>
                <w:b/>
                <w:szCs w:val="20"/>
              </w:rPr>
              <w:t>.01.</w:t>
            </w:r>
          </w:p>
        </w:tc>
        <w:tc>
          <w:tcPr>
            <w:tcW w:w="3576" w:type="dxa"/>
          </w:tcPr>
          <w:p w:rsidR="00680A01" w:rsidRPr="00762DDC" w:rsidRDefault="00680A01" w:rsidP="00150B25">
            <w:pPr>
              <w:spacing w:after="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26.10. 02.11. 09.11. 16.11. 23.11. 30.11</w:t>
            </w:r>
            <w:r w:rsidRPr="00762DDC">
              <w:rPr>
                <w:b/>
                <w:szCs w:val="20"/>
              </w:rPr>
              <w:t>.</w:t>
            </w:r>
          </w:p>
          <w:p w:rsidR="00680A01" w:rsidRPr="00762DDC" w:rsidRDefault="00680A01" w:rsidP="00150B25">
            <w:pPr>
              <w:spacing w:after="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07.12. 14.12. 21.12. 28.12. 04</w:t>
            </w:r>
            <w:r w:rsidRPr="00762DDC">
              <w:rPr>
                <w:b/>
                <w:szCs w:val="20"/>
              </w:rPr>
              <w:t>.01.</w:t>
            </w:r>
            <w:r>
              <w:rPr>
                <w:b/>
                <w:szCs w:val="20"/>
              </w:rPr>
              <w:t xml:space="preserve"> 11</w:t>
            </w:r>
            <w:r w:rsidRPr="00762DDC">
              <w:rPr>
                <w:b/>
                <w:szCs w:val="20"/>
              </w:rPr>
              <w:t>.01.</w:t>
            </w:r>
          </w:p>
        </w:tc>
        <w:tc>
          <w:tcPr>
            <w:tcW w:w="2025" w:type="dxa"/>
          </w:tcPr>
          <w:p w:rsidR="00680A01" w:rsidRPr="00762DDC" w:rsidRDefault="00680A01" w:rsidP="00150B25">
            <w:pPr>
              <w:spacing w:after="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27.10. 03.11. 10.11. 17.11. 24.11. 01.12</w:t>
            </w:r>
            <w:r w:rsidRPr="00762DDC">
              <w:rPr>
                <w:b/>
                <w:szCs w:val="20"/>
              </w:rPr>
              <w:t>.</w:t>
            </w:r>
          </w:p>
          <w:p w:rsidR="00680A01" w:rsidRPr="00762DDC" w:rsidRDefault="00680A01" w:rsidP="00150B25">
            <w:pPr>
              <w:spacing w:after="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08.12. 15.12. 22.12. 29.12. 05</w:t>
            </w:r>
            <w:r w:rsidRPr="00762DDC">
              <w:rPr>
                <w:b/>
                <w:szCs w:val="20"/>
              </w:rPr>
              <w:t>.01.</w:t>
            </w:r>
            <w:r>
              <w:rPr>
                <w:b/>
                <w:szCs w:val="20"/>
              </w:rPr>
              <w:t xml:space="preserve"> 12</w:t>
            </w:r>
            <w:r w:rsidRPr="00762DDC">
              <w:rPr>
                <w:b/>
                <w:szCs w:val="20"/>
              </w:rPr>
              <w:t>.01.</w:t>
            </w:r>
          </w:p>
        </w:tc>
      </w:tr>
    </w:tbl>
    <w:p w:rsidR="00680A01" w:rsidRDefault="00680A01" w:rsidP="0001658C">
      <w:pPr>
        <w:jc w:val="center"/>
        <w:rPr>
          <w:rFonts w:ascii="Century" w:hAnsi="Century"/>
          <w:sz w:val="32"/>
          <w:szCs w:val="32"/>
        </w:rPr>
      </w:pPr>
    </w:p>
    <w:p w:rsidR="00680A01" w:rsidRPr="008C4F78" w:rsidRDefault="00680A01" w:rsidP="00123167">
      <w:pPr>
        <w:spacing w:after="0" w:line="240" w:lineRule="auto"/>
        <w:rPr>
          <w:sz w:val="24"/>
        </w:rPr>
      </w:pPr>
      <w:r w:rsidRPr="008C4F78">
        <w:rPr>
          <w:sz w:val="24"/>
        </w:rPr>
        <w:t xml:space="preserve">Dekan: </w:t>
      </w:r>
    </w:p>
    <w:p w:rsidR="00680A01" w:rsidRPr="0001658C" w:rsidRDefault="00680A01" w:rsidP="00123167">
      <w:pPr>
        <w:spacing w:after="0" w:line="240" w:lineRule="auto"/>
      </w:pPr>
      <w:r w:rsidRPr="008C4F78">
        <w:rPr>
          <w:sz w:val="24"/>
          <w:lang w:val="sr-Latn-CS"/>
        </w:rPr>
        <w:t>Prof.dr Borko Petrović</w:t>
      </w:r>
    </w:p>
    <w:p w:rsidR="00680A01" w:rsidRDefault="00680A01" w:rsidP="0064520B">
      <w:pPr>
        <w:rPr>
          <w:rFonts w:ascii="Century" w:hAnsi="Century"/>
          <w:sz w:val="32"/>
          <w:szCs w:val="32"/>
        </w:rPr>
      </w:pPr>
    </w:p>
    <w:p w:rsidR="00680A01" w:rsidRDefault="00680A01" w:rsidP="0001658C">
      <w:pPr>
        <w:jc w:val="center"/>
        <w:rPr>
          <w:rFonts w:ascii="Century" w:hAnsi="Century"/>
          <w:sz w:val="32"/>
          <w:szCs w:val="32"/>
        </w:rPr>
      </w:pPr>
    </w:p>
    <w:p w:rsidR="00680A01" w:rsidRDefault="00680A01" w:rsidP="0001658C">
      <w:pPr>
        <w:jc w:val="center"/>
        <w:rPr>
          <w:rFonts w:ascii="Century" w:hAnsi="Century"/>
          <w:sz w:val="32"/>
          <w:szCs w:val="32"/>
        </w:rPr>
      </w:pPr>
    </w:p>
    <w:p w:rsidR="00680A01" w:rsidRPr="00F66FA6" w:rsidRDefault="00680A01" w:rsidP="0001658C">
      <w:pPr>
        <w:jc w:val="center"/>
        <w:rPr>
          <w:rFonts w:ascii="Century" w:hAnsi="Century"/>
          <w:sz w:val="32"/>
          <w:szCs w:val="32"/>
        </w:rPr>
      </w:pPr>
      <w:bookmarkStart w:id="0" w:name="_GoBack"/>
      <w:bookmarkEnd w:id="0"/>
      <w:r w:rsidRPr="00F66FA6">
        <w:rPr>
          <w:rFonts w:ascii="Century CE" w:hAnsi="Century CE"/>
          <w:sz w:val="32"/>
          <w:szCs w:val="32"/>
        </w:rPr>
        <w:t>FAKULTET FIZIČKOG VASPITANJA I SPORTA</w:t>
      </w:r>
    </w:p>
    <w:p w:rsidR="00680A01" w:rsidRPr="00134481" w:rsidRDefault="00680A01" w:rsidP="00A7414C">
      <w:pPr>
        <w:rPr>
          <w:sz w:val="28"/>
          <w:szCs w:val="28"/>
        </w:rPr>
      </w:pPr>
      <w:r w:rsidRPr="00134481">
        <w:rPr>
          <w:sz w:val="28"/>
          <w:szCs w:val="28"/>
        </w:rPr>
        <w:t xml:space="preserve">Studijski program:       </w:t>
      </w:r>
      <w:r w:rsidRPr="00CB0886">
        <w:rPr>
          <w:b/>
          <w:color w:val="1F497D"/>
          <w:sz w:val="28"/>
          <w:szCs w:val="28"/>
        </w:rPr>
        <w:t xml:space="preserve">MASTER -  </w:t>
      </w:r>
      <w:r w:rsidRPr="00CB0886">
        <w:rPr>
          <w:b/>
          <w:color w:val="1F497D"/>
          <w:sz w:val="28"/>
          <w:szCs w:val="28"/>
          <w:u w:val="single"/>
        </w:rPr>
        <w:t>SPORT</w:t>
      </w:r>
      <w:r w:rsidRPr="001344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2023/2024</w:t>
      </w:r>
      <w:r w:rsidRPr="00134481">
        <w:rPr>
          <w:sz w:val="28"/>
          <w:szCs w:val="28"/>
        </w:rPr>
        <w:t xml:space="preserve"> god.</w:t>
      </w:r>
    </w:p>
    <w:p w:rsidR="00680A01" w:rsidRPr="00E931BC" w:rsidRDefault="00680A01" w:rsidP="00A7414C">
      <w:pPr>
        <w:rPr>
          <w:b/>
          <w:sz w:val="24"/>
          <w:szCs w:val="24"/>
        </w:rPr>
      </w:pPr>
      <w:r w:rsidRPr="00F013C2">
        <w:rPr>
          <w:i/>
          <w:sz w:val="24"/>
          <w:szCs w:val="24"/>
        </w:rPr>
        <w:t>Semestar</w:t>
      </w:r>
      <w:r>
        <w:rPr>
          <w:sz w:val="24"/>
          <w:szCs w:val="24"/>
        </w:rPr>
        <w:t xml:space="preserve">  </w:t>
      </w:r>
      <w:r>
        <w:rPr>
          <w:b/>
          <w:i/>
          <w:sz w:val="24"/>
          <w:szCs w:val="24"/>
        </w:rPr>
        <w:t>3                                   USMJERENJE REKREACIJA</w:t>
      </w:r>
    </w:p>
    <w:p w:rsidR="00680A01" w:rsidRPr="0064520B" w:rsidRDefault="00680A01" w:rsidP="0064520B">
      <w:pPr>
        <w:rPr>
          <w:rFonts w:ascii="Baskerville Old Face" w:hAnsi="Baskerville Old Face"/>
          <w:i/>
          <w:sz w:val="24"/>
          <w:szCs w:val="24"/>
        </w:rPr>
      </w:pPr>
      <w:r w:rsidRPr="00F66FA6">
        <w:rPr>
          <w:rFonts w:ascii="Baskerville Old Face" w:hAnsi="Baskerville Old Face"/>
          <w:i/>
          <w:sz w:val="24"/>
          <w:szCs w:val="24"/>
          <w:u w:val="single"/>
        </w:rPr>
        <w:t>RASPORED PREDAVANJA</w:t>
      </w:r>
      <w:r w:rsidRPr="00F66FA6">
        <w:rPr>
          <w:rFonts w:ascii="Baskerville Old Face" w:hAnsi="Baskerville Old Face"/>
          <w:i/>
          <w:sz w:val="24"/>
          <w:szCs w:val="24"/>
        </w:rPr>
        <w:t>:</w:t>
      </w:r>
    </w:p>
    <w:tbl>
      <w:tblPr>
        <w:tblpPr w:leftFromText="180" w:rightFromText="180" w:vertAnchor="text" w:horzAnchor="margin" w:tblpXSpec="center" w:tblpY="608"/>
        <w:tblW w:w="14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4"/>
        <w:gridCol w:w="2410"/>
        <w:gridCol w:w="2551"/>
        <w:gridCol w:w="2551"/>
        <w:gridCol w:w="3576"/>
        <w:gridCol w:w="2025"/>
      </w:tblGrid>
      <w:tr w:rsidR="00680A01" w:rsidRPr="00B42B63" w:rsidTr="00FF05B3">
        <w:tc>
          <w:tcPr>
            <w:tcW w:w="1384" w:type="dxa"/>
          </w:tcPr>
          <w:p w:rsidR="00680A01" w:rsidRPr="00CB0886" w:rsidRDefault="00680A01" w:rsidP="00FF05B3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CB0886">
              <w:rPr>
                <w:sz w:val="24"/>
                <w:szCs w:val="24"/>
              </w:rPr>
              <w:t>Satnica</w:t>
            </w:r>
          </w:p>
        </w:tc>
        <w:tc>
          <w:tcPr>
            <w:tcW w:w="2410" w:type="dxa"/>
          </w:tcPr>
          <w:p w:rsidR="00680A01" w:rsidRPr="005C2A0A" w:rsidRDefault="00680A01" w:rsidP="00FF05B3">
            <w:pPr>
              <w:pStyle w:val="ListParagraph"/>
              <w:spacing w:after="0" w:line="240" w:lineRule="auto"/>
              <w:ind w:left="0"/>
              <w:jc w:val="center"/>
              <w:rPr>
                <w:b/>
                <w:color w:val="002060"/>
                <w:sz w:val="24"/>
                <w:szCs w:val="24"/>
              </w:rPr>
            </w:pPr>
            <w:r w:rsidRPr="00DE6D32">
              <w:rPr>
                <w:b/>
                <w:color w:val="1F497D"/>
                <w:sz w:val="24"/>
                <w:szCs w:val="24"/>
              </w:rPr>
              <w:t>PONEDJELJAK</w:t>
            </w:r>
          </w:p>
        </w:tc>
        <w:tc>
          <w:tcPr>
            <w:tcW w:w="2551" w:type="dxa"/>
          </w:tcPr>
          <w:p w:rsidR="00680A01" w:rsidRPr="005C2A0A" w:rsidRDefault="00680A01" w:rsidP="00FF05B3">
            <w:pPr>
              <w:pStyle w:val="ListParagraph"/>
              <w:spacing w:after="0" w:line="240" w:lineRule="auto"/>
              <w:ind w:left="0"/>
              <w:jc w:val="center"/>
              <w:rPr>
                <w:b/>
                <w:color w:val="002060"/>
                <w:sz w:val="24"/>
                <w:szCs w:val="24"/>
              </w:rPr>
            </w:pPr>
            <w:r w:rsidRPr="005C2A0A">
              <w:rPr>
                <w:b/>
                <w:color w:val="002060"/>
                <w:sz w:val="24"/>
                <w:szCs w:val="24"/>
              </w:rPr>
              <w:t>UTORAK</w:t>
            </w:r>
          </w:p>
        </w:tc>
        <w:tc>
          <w:tcPr>
            <w:tcW w:w="2551" w:type="dxa"/>
          </w:tcPr>
          <w:p w:rsidR="00680A01" w:rsidRPr="005C2A0A" w:rsidRDefault="00680A01" w:rsidP="00FF05B3">
            <w:pPr>
              <w:pStyle w:val="ListParagraph"/>
              <w:spacing w:after="0" w:line="240" w:lineRule="auto"/>
              <w:ind w:left="0"/>
              <w:jc w:val="center"/>
              <w:rPr>
                <w:b/>
                <w:color w:val="002060"/>
                <w:sz w:val="24"/>
                <w:szCs w:val="24"/>
              </w:rPr>
            </w:pPr>
            <w:r w:rsidRPr="005C2A0A">
              <w:rPr>
                <w:b/>
                <w:color w:val="002060"/>
                <w:sz w:val="24"/>
                <w:szCs w:val="24"/>
              </w:rPr>
              <w:t>SRIJEDA</w:t>
            </w:r>
          </w:p>
        </w:tc>
        <w:tc>
          <w:tcPr>
            <w:tcW w:w="3576" w:type="dxa"/>
          </w:tcPr>
          <w:p w:rsidR="00680A01" w:rsidRPr="005C2A0A" w:rsidRDefault="00680A01" w:rsidP="00FF05B3">
            <w:pPr>
              <w:pStyle w:val="ListParagraph"/>
              <w:spacing w:after="0" w:line="240" w:lineRule="auto"/>
              <w:ind w:left="0"/>
              <w:jc w:val="center"/>
              <w:rPr>
                <w:b/>
                <w:color w:val="002060"/>
                <w:sz w:val="24"/>
                <w:szCs w:val="24"/>
              </w:rPr>
            </w:pPr>
            <w:r w:rsidRPr="005C2A0A">
              <w:rPr>
                <w:b/>
                <w:color w:val="002060"/>
                <w:sz w:val="24"/>
                <w:szCs w:val="24"/>
              </w:rPr>
              <w:t>ČETVRTAK</w:t>
            </w:r>
          </w:p>
        </w:tc>
        <w:tc>
          <w:tcPr>
            <w:tcW w:w="2025" w:type="dxa"/>
          </w:tcPr>
          <w:p w:rsidR="00680A01" w:rsidRPr="005C2A0A" w:rsidRDefault="00680A01" w:rsidP="00FF05B3">
            <w:pPr>
              <w:pStyle w:val="ListParagraph"/>
              <w:spacing w:after="0" w:line="240" w:lineRule="auto"/>
              <w:ind w:left="0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1F497D"/>
                <w:sz w:val="24"/>
                <w:szCs w:val="24"/>
              </w:rPr>
              <w:t>PETAK</w:t>
            </w:r>
          </w:p>
        </w:tc>
      </w:tr>
      <w:tr w:rsidR="00680A01" w:rsidRPr="00B42B63" w:rsidTr="00446374">
        <w:trPr>
          <w:trHeight w:val="1755"/>
        </w:trPr>
        <w:tc>
          <w:tcPr>
            <w:tcW w:w="1384" w:type="dxa"/>
          </w:tcPr>
          <w:p w:rsidR="00680A01" w:rsidRDefault="00680A01" w:rsidP="00FF05B3">
            <w:pPr>
              <w:pStyle w:val="ListParagraph"/>
              <w:spacing w:after="0" w:line="240" w:lineRule="auto"/>
              <w:ind w:left="0"/>
              <w:rPr>
                <w:color w:val="1F497D"/>
                <w:sz w:val="24"/>
                <w:szCs w:val="24"/>
                <w:vertAlign w:val="superscript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CB0886">
              <w:rPr>
                <w:color w:val="1F497D"/>
                <w:sz w:val="24"/>
                <w:szCs w:val="24"/>
              </w:rPr>
              <w:t>16</w:t>
            </w:r>
            <w:r>
              <w:rPr>
                <w:color w:val="1F497D"/>
                <w:sz w:val="24"/>
                <w:szCs w:val="24"/>
                <w:vertAlign w:val="superscript"/>
              </w:rPr>
              <w:t>15</w:t>
            </w:r>
          </w:p>
          <w:p w:rsidR="00680A01" w:rsidRDefault="00680A01" w:rsidP="00FF05B3">
            <w:pPr>
              <w:pStyle w:val="ListParagraph"/>
              <w:spacing w:after="0" w:line="240" w:lineRule="auto"/>
              <w:ind w:left="0"/>
              <w:rPr>
                <w:color w:val="1F497D"/>
                <w:sz w:val="24"/>
                <w:szCs w:val="24"/>
                <w:vertAlign w:val="superscript"/>
              </w:rPr>
            </w:pPr>
          </w:p>
          <w:p w:rsidR="00680A01" w:rsidRPr="00594FE8" w:rsidRDefault="00680A01" w:rsidP="00FF05B3">
            <w:pPr>
              <w:pStyle w:val="ListParagraph"/>
              <w:spacing w:after="0" w:line="240" w:lineRule="auto"/>
              <w:ind w:left="0"/>
              <w:rPr>
                <w:color w:val="FF0000"/>
                <w:sz w:val="20"/>
                <w:szCs w:val="20"/>
              </w:rPr>
            </w:pPr>
            <w:r w:rsidRPr="00594FE8">
              <w:rPr>
                <w:color w:val="FF0000"/>
                <w:sz w:val="20"/>
                <w:szCs w:val="20"/>
              </w:rPr>
              <w:t>Učionica</w:t>
            </w:r>
          </w:p>
          <w:p w:rsidR="00680A01" w:rsidRPr="00594FE8" w:rsidRDefault="00680A01" w:rsidP="00FF05B3">
            <w:pPr>
              <w:pStyle w:val="ListParagraph"/>
              <w:spacing w:after="0" w:line="240" w:lineRule="auto"/>
              <w:ind w:left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     4</w:t>
            </w:r>
          </w:p>
          <w:p w:rsidR="00680A01" w:rsidRPr="00CB0886" w:rsidRDefault="00680A01" w:rsidP="00FF05B3">
            <w:pPr>
              <w:pStyle w:val="ListParagraph"/>
              <w:spacing w:after="0" w:line="240" w:lineRule="auto"/>
              <w:ind w:left="0"/>
              <w:rPr>
                <w:color w:val="1F497D"/>
                <w:sz w:val="24"/>
                <w:szCs w:val="24"/>
              </w:rPr>
            </w:pPr>
          </w:p>
        </w:tc>
        <w:tc>
          <w:tcPr>
            <w:tcW w:w="2410" w:type="dxa"/>
          </w:tcPr>
          <w:p w:rsidR="00680A01" w:rsidRPr="0064520B" w:rsidRDefault="00680A01" w:rsidP="0064520B">
            <w:pPr>
              <w:rPr>
                <w:i/>
                <w:sz w:val="24"/>
              </w:rPr>
            </w:pPr>
            <w:r w:rsidRPr="0064520B">
              <w:rPr>
                <w:b/>
                <w:sz w:val="24"/>
              </w:rPr>
              <w:t>Izborni predmet</w:t>
            </w:r>
            <w:r w:rsidRPr="0064520B">
              <w:rPr>
                <w:sz w:val="24"/>
              </w:rPr>
              <w:t xml:space="preserve"> </w:t>
            </w:r>
            <w:r w:rsidRPr="0064520B">
              <w:rPr>
                <w:i/>
                <w:sz w:val="24"/>
              </w:rPr>
              <w:t>(2+1)</w:t>
            </w:r>
          </w:p>
          <w:p w:rsidR="00680A01" w:rsidRPr="00B622F4" w:rsidRDefault="00680A01" w:rsidP="00FF05B3">
            <w:pPr>
              <w:pStyle w:val="ListParagraph"/>
              <w:ind w:left="0"/>
              <w:rPr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680A01" w:rsidRPr="0064520B" w:rsidRDefault="00680A01" w:rsidP="0064520B">
            <w:pPr>
              <w:pStyle w:val="ListParagraph"/>
              <w:spacing w:after="0" w:line="240" w:lineRule="auto"/>
              <w:ind w:left="0"/>
              <w:rPr>
                <w:i/>
                <w:szCs w:val="24"/>
              </w:rPr>
            </w:pPr>
            <w:r w:rsidRPr="0064520B">
              <w:rPr>
                <w:b/>
                <w:szCs w:val="24"/>
                <w:lang w:val="pl-PL"/>
              </w:rPr>
              <w:t>Metodika sportske rekreacije u slobodnom vremenu</w:t>
            </w:r>
            <w:r w:rsidRPr="0064520B">
              <w:rPr>
                <w:i/>
                <w:sz w:val="20"/>
                <w:szCs w:val="24"/>
              </w:rPr>
              <w:t xml:space="preserve"> </w:t>
            </w:r>
            <w:r w:rsidRPr="0064520B">
              <w:rPr>
                <w:i/>
                <w:szCs w:val="24"/>
              </w:rPr>
              <w:t>(3+2)</w:t>
            </w:r>
          </w:p>
          <w:p w:rsidR="00680A01" w:rsidRPr="0064520B" w:rsidRDefault="00680A01" w:rsidP="0064520B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  <w:p w:rsidR="00680A01" w:rsidRPr="0064520B" w:rsidRDefault="00680A01" w:rsidP="0064520B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64520B">
              <w:t>Prof. dr Radomir Zrnić</w:t>
            </w:r>
          </w:p>
          <w:p w:rsidR="00680A01" w:rsidRPr="00B622F4" w:rsidRDefault="00680A01" w:rsidP="00FF05B3">
            <w:pPr>
              <w:pStyle w:val="ListParagraph"/>
              <w:ind w:left="0"/>
              <w:rPr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680A01" w:rsidRPr="0064520B" w:rsidRDefault="00680A01" w:rsidP="0064520B">
            <w:pPr>
              <w:pStyle w:val="ListParagraph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 w:rsidRPr="0064520B">
              <w:rPr>
                <w:b/>
                <w:szCs w:val="24"/>
                <w:lang w:val="pl-PL"/>
              </w:rPr>
              <w:t>Sportska rekreacija i rehabilitacija</w:t>
            </w:r>
            <w:r w:rsidRPr="0064520B">
              <w:rPr>
                <w:i/>
                <w:szCs w:val="24"/>
              </w:rPr>
              <w:t xml:space="preserve"> </w:t>
            </w:r>
            <w:r w:rsidRPr="0064520B">
              <w:rPr>
                <w:i/>
                <w:sz w:val="24"/>
                <w:szCs w:val="24"/>
              </w:rPr>
              <w:t>(2+2)</w:t>
            </w:r>
          </w:p>
          <w:p w:rsidR="00680A01" w:rsidRPr="0064520B" w:rsidRDefault="00680A01" w:rsidP="0064520B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680A01" w:rsidRPr="0064520B" w:rsidRDefault="00680A01" w:rsidP="0064520B">
            <w:pPr>
              <w:jc w:val="center"/>
            </w:pPr>
            <w:r w:rsidRPr="0064520B">
              <w:rPr>
                <w:sz w:val="20"/>
              </w:rPr>
              <w:t>Prof. dr Nikolina Gerdijan</w:t>
            </w:r>
          </w:p>
        </w:tc>
        <w:tc>
          <w:tcPr>
            <w:tcW w:w="3576" w:type="dxa"/>
          </w:tcPr>
          <w:p w:rsidR="00680A01" w:rsidRDefault="00680A01" w:rsidP="0064520B">
            <w:pPr>
              <w:pStyle w:val="ListParagraph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 w:rsidRPr="0064520B">
              <w:rPr>
                <w:b/>
                <w:szCs w:val="24"/>
              </w:rPr>
              <w:t>Fizička aktivnost-zdravlje i hronične bolesti</w:t>
            </w:r>
            <w:r w:rsidRPr="0064520B">
              <w:rPr>
                <w:i/>
                <w:szCs w:val="24"/>
              </w:rPr>
              <w:t xml:space="preserve"> </w:t>
            </w:r>
            <w:r w:rsidRPr="0064520B">
              <w:rPr>
                <w:i/>
                <w:sz w:val="24"/>
                <w:szCs w:val="24"/>
              </w:rPr>
              <w:t>(3+2)</w:t>
            </w:r>
          </w:p>
          <w:p w:rsidR="00680A01" w:rsidRPr="0064520B" w:rsidRDefault="00680A01" w:rsidP="0064520B">
            <w:pPr>
              <w:pStyle w:val="ListParagraph"/>
              <w:spacing w:after="0" w:line="240" w:lineRule="auto"/>
              <w:ind w:left="0"/>
              <w:rPr>
                <w:i/>
                <w:sz w:val="24"/>
                <w:szCs w:val="24"/>
              </w:rPr>
            </w:pPr>
          </w:p>
          <w:p w:rsidR="00680A01" w:rsidRPr="0064520B" w:rsidRDefault="00680A01" w:rsidP="0064520B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64520B">
              <w:rPr>
                <w:sz w:val="24"/>
                <w:szCs w:val="24"/>
              </w:rPr>
              <w:t>Prof. dr Nenead Ponorac</w:t>
            </w:r>
          </w:p>
          <w:p w:rsidR="00680A01" w:rsidRDefault="00680A01" w:rsidP="00FF05B3">
            <w:pPr>
              <w:pStyle w:val="ListParagraph"/>
              <w:spacing w:after="0" w:line="240" w:lineRule="auto"/>
              <w:ind w:left="0"/>
            </w:pPr>
          </w:p>
          <w:p w:rsidR="00680A01" w:rsidRPr="0064520B" w:rsidRDefault="00680A01" w:rsidP="0064520B">
            <w:pPr>
              <w:ind w:firstLine="720"/>
            </w:pPr>
          </w:p>
        </w:tc>
        <w:tc>
          <w:tcPr>
            <w:tcW w:w="2025" w:type="dxa"/>
          </w:tcPr>
          <w:p w:rsidR="00680A01" w:rsidRPr="0064520B" w:rsidRDefault="00680A01" w:rsidP="0064520B">
            <w:pPr>
              <w:spacing w:after="0" w:line="240" w:lineRule="auto"/>
            </w:pPr>
            <w:r w:rsidRPr="0064520B">
              <w:rPr>
                <w:b/>
                <w:szCs w:val="24"/>
              </w:rPr>
              <w:t>Rekreacija treće dobi</w:t>
            </w:r>
            <w:r w:rsidRPr="0064520B">
              <w:rPr>
                <w:i/>
              </w:rPr>
              <w:t xml:space="preserve"> </w:t>
            </w:r>
            <w:r w:rsidRPr="0064520B">
              <w:rPr>
                <w:i/>
                <w:sz w:val="24"/>
              </w:rPr>
              <w:t>(2+2)</w:t>
            </w:r>
          </w:p>
          <w:p w:rsidR="00680A01" w:rsidRPr="0064520B" w:rsidRDefault="00680A01" w:rsidP="0064520B">
            <w:pPr>
              <w:spacing w:after="0" w:line="240" w:lineRule="auto"/>
            </w:pPr>
          </w:p>
          <w:p w:rsidR="00680A01" w:rsidRPr="004A3ECB" w:rsidRDefault="00680A01" w:rsidP="0064520B">
            <w:pPr>
              <w:spacing w:after="0" w:line="240" w:lineRule="auto"/>
            </w:pPr>
            <w:r w:rsidRPr="0064520B">
              <w:t>Prof. dr Radomir Zrnić</w:t>
            </w:r>
          </w:p>
        </w:tc>
      </w:tr>
      <w:tr w:rsidR="00680A01" w:rsidRPr="00B42B63" w:rsidTr="00FF05B3">
        <w:trPr>
          <w:trHeight w:val="881"/>
        </w:trPr>
        <w:tc>
          <w:tcPr>
            <w:tcW w:w="1384" w:type="dxa"/>
          </w:tcPr>
          <w:p w:rsidR="00680A01" w:rsidRDefault="00680A01" w:rsidP="00150B25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680A01" w:rsidRPr="001328E9" w:rsidRDefault="00680A01" w:rsidP="00150B25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  <w:u w:val="single"/>
              </w:rPr>
            </w:pPr>
            <w:r w:rsidRPr="001328E9">
              <w:rPr>
                <w:sz w:val="24"/>
                <w:szCs w:val="24"/>
                <w:u w:val="single"/>
              </w:rPr>
              <w:t>Datum:</w:t>
            </w:r>
          </w:p>
        </w:tc>
        <w:tc>
          <w:tcPr>
            <w:tcW w:w="2410" w:type="dxa"/>
          </w:tcPr>
          <w:p w:rsidR="00680A01" w:rsidRPr="00762DDC" w:rsidRDefault="00680A01" w:rsidP="00150B25">
            <w:pPr>
              <w:spacing w:after="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23.10. 30.10. 06.11. 13.11. 20.11. 27.11</w:t>
            </w:r>
            <w:r w:rsidRPr="00762DDC">
              <w:rPr>
                <w:b/>
                <w:szCs w:val="20"/>
              </w:rPr>
              <w:t>.</w:t>
            </w:r>
          </w:p>
          <w:p w:rsidR="00680A01" w:rsidRPr="00762DDC" w:rsidRDefault="00680A01" w:rsidP="00150B25">
            <w:pPr>
              <w:spacing w:after="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04.12. 11.12. 18.12. 25.12. 01</w:t>
            </w:r>
            <w:r w:rsidRPr="00762DDC">
              <w:rPr>
                <w:b/>
                <w:szCs w:val="20"/>
              </w:rPr>
              <w:t>.01.</w:t>
            </w:r>
            <w:r>
              <w:rPr>
                <w:b/>
                <w:szCs w:val="20"/>
              </w:rPr>
              <w:t xml:space="preserve"> 08</w:t>
            </w:r>
            <w:r w:rsidRPr="00762DDC">
              <w:rPr>
                <w:b/>
                <w:szCs w:val="20"/>
              </w:rPr>
              <w:t>.01.</w:t>
            </w:r>
          </w:p>
        </w:tc>
        <w:tc>
          <w:tcPr>
            <w:tcW w:w="2551" w:type="dxa"/>
          </w:tcPr>
          <w:p w:rsidR="00680A01" w:rsidRPr="00762DDC" w:rsidRDefault="00680A01" w:rsidP="00150B25">
            <w:pPr>
              <w:spacing w:after="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24.10. 31.10. 07.11. 14.11. 21.11. 28.11</w:t>
            </w:r>
            <w:r w:rsidRPr="00762DDC">
              <w:rPr>
                <w:b/>
                <w:szCs w:val="20"/>
              </w:rPr>
              <w:t>.</w:t>
            </w:r>
          </w:p>
          <w:p w:rsidR="00680A01" w:rsidRPr="00762DDC" w:rsidRDefault="00680A01" w:rsidP="00150B25">
            <w:pPr>
              <w:spacing w:after="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05.12. 12.12. 19.12. 26.12. 02</w:t>
            </w:r>
            <w:r w:rsidRPr="00762DDC">
              <w:rPr>
                <w:b/>
                <w:szCs w:val="20"/>
              </w:rPr>
              <w:t>.01.</w:t>
            </w:r>
            <w:r>
              <w:rPr>
                <w:b/>
                <w:szCs w:val="20"/>
              </w:rPr>
              <w:t xml:space="preserve"> 09</w:t>
            </w:r>
            <w:r w:rsidRPr="00762DDC">
              <w:rPr>
                <w:b/>
                <w:szCs w:val="20"/>
              </w:rPr>
              <w:t>.01.</w:t>
            </w:r>
          </w:p>
        </w:tc>
        <w:tc>
          <w:tcPr>
            <w:tcW w:w="2551" w:type="dxa"/>
          </w:tcPr>
          <w:p w:rsidR="00680A01" w:rsidRPr="00762DDC" w:rsidRDefault="00680A01" w:rsidP="00150B25">
            <w:pPr>
              <w:spacing w:after="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25.10. 01.11. 08.11. 15.11. 22.11. 29.11</w:t>
            </w:r>
            <w:r w:rsidRPr="00762DDC">
              <w:rPr>
                <w:b/>
                <w:szCs w:val="20"/>
              </w:rPr>
              <w:t>.</w:t>
            </w:r>
          </w:p>
          <w:p w:rsidR="00680A01" w:rsidRPr="00762DDC" w:rsidRDefault="00680A01" w:rsidP="00150B25">
            <w:pPr>
              <w:spacing w:after="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06.12. 13.12. 20.12. 27.12. 03</w:t>
            </w:r>
            <w:r w:rsidRPr="00762DDC">
              <w:rPr>
                <w:b/>
                <w:szCs w:val="20"/>
              </w:rPr>
              <w:t>.01.</w:t>
            </w:r>
            <w:r>
              <w:rPr>
                <w:b/>
                <w:szCs w:val="20"/>
              </w:rPr>
              <w:t xml:space="preserve"> 10</w:t>
            </w:r>
            <w:r w:rsidRPr="00762DDC">
              <w:rPr>
                <w:b/>
                <w:szCs w:val="20"/>
              </w:rPr>
              <w:t>.01.</w:t>
            </w:r>
          </w:p>
        </w:tc>
        <w:tc>
          <w:tcPr>
            <w:tcW w:w="3576" w:type="dxa"/>
          </w:tcPr>
          <w:p w:rsidR="00680A01" w:rsidRPr="00762DDC" w:rsidRDefault="00680A01" w:rsidP="00150B25">
            <w:pPr>
              <w:spacing w:after="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26.10. 02.11. 09.11. 16.11. 23.11. 30.11</w:t>
            </w:r>
            <w:r w:rsidRPr="00762DDC">
              <w:rPr>
                <w:b/>
                <w:szCs w:val="20"/>
              </w:rPr>
              <w:t>.</w:t>
            </w:r>
          </w:p>
          <w:p w:rsidR="00680A01" w:rsidRPr="00762DDC" w:rsidRDefault="00680A01" w:rsidP="00150B25">
            <w:pPr>
              <w:spacing w:after="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07.12. 14.12. 21.12. 28.12. 04</w:t>
            </w:r>
            <w:r w:rsidRPr="00762DDC">
              <w:rPr>
                <w:b/>
                <w:szCs w:val="20"/>
              </w:rPr>
              <w:t>.01.</w:t>
            </w:r>
            <w:r>
              <w:rPr>
                <w:b/>
                <w:szCs w:val="20"/>
              </w:rPr>
              <w:t xml:space="preserve"> 11</w:t>
            </w:r>
            <w:r w:rsidRPr="00762DDC">
              <w:rPr>
                <w:b/>
                <w:szCs w:val="20"/>
              </w:rPr>
              <w:t>.01.</w:t>
            </w:r>
          </w:p>
        </w:tc>
        <w:tc>
          <w:tcPr>
            <w:tcW w:w="2025" w:type="dxa"/>
          </w:tcPr>
          <w:p w:rsidR="00680A01" w:rsidRPr="00762DDC" w:rsidRDefault="00680A01" w:rsidP="00150B25">
            <w:pPr>
              <w:spacing w:after="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27.10. 03.11. 10.11. 17.11. 24.11. 01.12</w:t>
            </w:r>
            <w:r w:rsidRPr="00762DDC">
              <w:rPr>
                <w:b/>
                <w:szCs w:val="20"/>
              </w:rPr>
              <w:t>.</w:t>
            </w:r>
          </w:p>
          <w:p w:rsidR="00680A01" w:rsidRPr="00762DDC" w:rsidRDefault="00680A01" w:rsidP="00150B25">
            <w:pPr>
              <w:spacing w:after="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08.12. 15.12. 22.12. 29.12. 05</w:t>
            </w:r>
            <w:r w:rsidRPr="00762DDC">
              <w:rPr>
                <w:b/>
                <w:szCs w:val="20"/>
              </w:rPr>
              <w:t>.01.</w:t>
            </w:r>
            <w:r>
              <w:rPr>
                <w:b/>
                <w:szCs w:val="20"/>
              </w:rPr>
              <w:t xml:space="preserve"> 12</w:t>
            </w:r>
            <w:r w:rsidRPr="00762DDC">
              <w:rPr>
                <w:b/>
                <w:szCs w:val="20"/>
              </w:rPr>
              <w:t>.01.</w:t>
            </w:r>
          </w:p>
        </w:tc>
      </w:tr>
    </w:tbl>
    <w:p w:rsidR="00680A01" w:rsidRDefault="00680A01" w:rsidP="00F200F6">
      <w:pPr>
        <w:pStyle w:val="ListParagraph"/>
        <w:ind w:left="0"/>
      </w:pPr>
    </w:p>
    <w:p w:rsidR="00680A01" w:rsidRDefault="00680A01" w:rsidP="00F200F6">
      <w:pPr>
        <w:pStyle w:val="ListParagraph"/>
        <w:ind w:left="0"/>
      </w:pPr>
    </w:p>
    <w:p w:rsidR="00680A01" w:rsidRDefault="00680A01" w:rsidP="00F200F6">
      <w:pPr>
        <w:pStyle w:val="ListParagraph"/>
        <w:ind w:left="0"/>
      </w:pPr>
    </w:p>
    <w:p w:rsidR="00680A01" w:rsidRDefault="00680A01" w:rsidP="00F200F6">
      <w:pPr>
        <w:pStyle w:val="ListParagraph"/>
        <w:ind w:left="0"/>
      </w:pPr>
    </w:p>
    <w:p w:rsidR="00680A01" w:rsidRDefault="00680A01" w:rsidP="00F200F6">
      <w:pPr>
        <w:pStyle w:val="ListParagraph"/>
        <w:ind w:left="0"/>
      </w:pPr>
      <w:r>
        <w:t xml:space="preserve">Dekan: </w:t>
      </w:r>
    </w:p>
    <w:p w:rsidR="00680A01" w:rsidRPr="006956CD" w:rsidRDefault="00680A01" w:rsidP="00E931BC">
      <w:pPr>
        <w:pStyle w:val="ListParagraph"/>
        <w:ind w:left="0"/>
        <w:rPr>
          <w:lang w:val="sr-Latn-CS"/>
        </w:rPr>
      </w:pPr>
      <w:r>
        <w:rPr>
          <w:lang w:val="sr-Latn-CS"/>
        </w:rPr>
        <w:t>Prof.dr Borko Petrović</w:t>
      </w:r>
      <w:r>
        <w:tab/>
      </w:r>
      <w:r>
        <w:tab/>
        <w:t xml:space="preserve">   </w:t>
      </w:r>
    </w:p>
    <w:sectPr w:rsidR="00680A01" w:rsidRPr="006956CD" w:rsidSect="00DE6D3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Schoolbook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 C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Baskerville Old Face">
    <w:altName w:val="Plantagenet Cheroke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C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entury">
    <w:altName w:val="Gentium Book Basic"/>
    <w:panose1 w:val="02040603050705020303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68F6"/>
    <w:rsid w:val="0001658C"/>
    <w:rsid w:val="00053BB0"/>
    <w:rsid w:val="000566AC"/>
    <w:rsid w:val="00064B94"/>
    <w:rsid w:val="00077542"/>
    <w:rsid w:val="00082879"/>
    <w:rsid w:val="000842AE"/>
    <w:rsid w:val="0010148E"/>
    <w:rsid w:val="0012167D"/>
    <w:rsid w:val="00123167"/>
    <w:rsid w:val="001328E9"/>
    <w:rsid w:val="00134481"/>
    <w:rsid w:val="001477D7"/>
    <w:rsid w:val="00150B25"/>
    <w:rsid w:val="001D14BE"/>
    <w:rsid w:val="001D63F6"/>
    <w:rsid w:val="001F5BCA"/>
    <w:rsid w:val="00236514"/>
    <w:rsid w:val="002565CD"/>
    <w:rsid w:val="00267248"/>
    <w:rsid w:val="0027126E"/>
    <w:rsid w:val="00271AD4"/>
    <w:rsid w:val="0027277C"/>
    <w:rsid w:val="002733AE"/>
    <w:rsid w:val="002749FE"/>
    <w:rsid w:val="00276DBC"/>
    <w:rsid w:val="002B0B92"/>
    <w:rsid w:val="002C2B39"/>
    <w:rsid w:val="002C6868"/>
    <w:rsid w:val="002D1A13"/>
    <w:rsid w:val="002D4037"/>
    <w:rsid w:val="002F05A3"/>
    <w:rsid w:val="0032760C"/>
    <w:rsid w:val="00335926"/>
    <w:rsid w:val="00344E60"/>
    <w:rsid w:val="00384A79"/>
    <w:rsid w:val="003A2EF4"/>
    <w:rsid w:val="003B6320"/>
    <w:rsid w:val="003C1093"/>
    <w:rsid w:val="003C43EE"/>
    <w:rsid w:val="003D446B"/>
    <w:rsid w:val="00441465"/>
    <w:rsid w:val="00446374"/>
    <w:rsid w:val="004773F2"/>
    <w:rsid w:val="00485152"/>
    <w:rsid w:val="004A3ECB"/>
    <w:rsid w:val="004D1D83"/>
    <w:rsid w:val="004D47E9"/>
    <w:rsid w:val="004F094E"/>
    <w:rsid w:val="00504759"/>
    <w:rsid w:val="00521D8B"/>
    <w:rsid w:val="005464DD"/>
    <w:rsid w:val="0056102D"/>
    <w:rsid w:val="005910EB"/>
    <w:rsid w:val="00594FE8"/>
    <w:rsid w:val="00595197"/>
    <w:rsid w:val="005B210B"/>
    <w:rsid w:val="005B71C1"/>
    <w:rsid w:val="005C2A0A"/>
    <w:rsid w:val="005D6EE7"/>
    <w:rsid w:val="005E3BF6"/>
    <w:rsid w:val="00600D75"/>
    <w:rsid w:val="006370D8"/>
    <w:rsid w:val="0064520B"/>
    <w:rsid w:val="00671305"/>
    <w:rsid w:val="006768F6"/>
    <w:rsid w:val="00680100"/>
    <w:rsid w:val="00680A01"/>
    <w:rsid w:val="0069210A"/>
    <w:rsid w:val="006956CD"/>
    <w:rsid w:val="006A60D8"/>
    <w:rsid w:val="006D696D"/>
    <w:rsid w:val="006F259E"/>
    <w:rsid w:val="006F28AA"/>
    <w:rsid w:val="0071558E"/>
    <w:rsid w:val="007245F4"/>
    <w:rsid w:val="00736DE8"/>
    <w:rsid w:val="00753DFF"/>
    <w:rsid w:val="00760DA5"/>
    <w:rsid w:val="00762DDC"/>
    <w:rsid w:val="00765DA5"/>
    <w:rsid w:val="00770A68"/>
    <w:rsid w:val="0077713D"/>
    <w:rsid w:val="007804DD"/>
    <w:rsid w:val="007858DA"/>
    <w:rsid w:val="00790FD5"/>
    <w:rsid w:val="007A61EE"/>
    <w:rsid w:val="007D70D9"/>
    <w:rsid w:val="007E0A16"/>
    <w:rsid w:val="008078C4"/>
    <w:rsid w:val="00823884"/>
    <w:rsid w:val="00832179"/>
    <w:rsid w:val="00837C44"/>
    <w:rsid w:val="008724A6"/>
    <w:rsid w:val="00891FCC"/>
    <w:rsid w:val="008B4E2A"/>
    <w:rsid w:val="008B63E3"/>
    <w:rsid w:val="008B6A26"/>
    <w:rsid w:val="008C4F78"/>
    <w:rsid w:val="008E4389"/>
    <w:rsid w:val="00916874"/>
    <w:rsid w:val="00916AEC"/>
    <w:rsid w:val="009330AC"/>
    <w:rsid w:val="00934660"/>
    <w:rsid w:val="00944A7F"/>
    <w:rsid w:val="009B36D3"/>
    <w:rsid w:val="009C05C2"/>
    <w:rsid w:val="009D04E2"/>
    <w:rsid w:val="00A050FA"/>
    <w:rsid w:val="00A071AA"/>
    <w:rsid w:val="00A32607"/>
    <w:rsid w:val="00A541D0"/>
    <w:rsid w:val="00A721FB"/>
    <w:rsid w:val="00A7414C"/>
    <w:rsid w:val="00AC790D"/>
    <w:rsid w:val="00AE6034"/>
    <w:rsid w:val="00AF0F3D"/>
    <w:rsid w:val="00AF6083"/>
    <w:rsid w:val="00B42B63"/>
    <w:rsid w:val="00B439E0"/>
    <w:rsid w:val="00B622F4"/>
    <w:rsid w:val="00B66077"/>
    <w:rsid w:val="00B67A85"/>
    <w:rsid w:val="00B909ED"/>
    <w:rsid w:val="00BA1580"/>
    <w:rsid w:val="00BA49DA"/>
    <w:rsid w:val="00BA5EFF"/>
    <w:rsid w:val="00BC7F76"/>
    <w:rsid w:val="00C12ABF"/>
    <w:rsid w:val="00C1330A"/>
    <w:rsid w:val="00C27461"/>
    <w:rsid w:val="00C403E9"/>
    <w:rsid w:val="00C45A6D"/>
    <w:rsid w:val="00C564B7"/>
    <w:rsid w:val="00C764BA"/>
    <w:rsid w:val="00C93A07"/>
    <w:rsid w:val="00CA1B32"/>
    <w:rsid w:val="00CA5A0E"/>
    <w:rsid w:val="00CB0886"/>
    <w:rsid w:val="00CC3C99"/>
    <w:rsid w:val="00CF0168"/>
    <w:rsid w:val="00D16664"/>
    <w:rsid w:val="00D37B54"/>
    <w:rsid w:val="00D405B0"/>
    <w:rsid w:val="00D42BAC"/>
    <w:rsid w:val="00D54D6E"/>
    <w:rsid w:val="00D57FB9"/>
    <w:rsid w:val="00D740E7"/>
    <w:rsid w:val="00D92364"/>
    <w:rsid w:val="00D979DB"/>
    <w:rsid w:val="00DA3A11"/>
    <w:rsid w:val="00DA45C8"/>
    <w:rsid w:val="00DA51C0"/>
    <w:rsid w:val="00DA7558"/>
    <w:rsid w:val="00DB11F8"/>
    <w:rsid w:val="00DB5A97"/>
    <w:rsid w:val="00DC3591"/>
    <w:rsid w:val="00DC382A"/>
    <w:rsid w:val="00DE6D32"/>
    <w:rsid w:val="00DF3DA5"/>
    <w:rsid w:val="00E0359E"/>
    <w:rsid w:val="00E05AB6"/>
    <w:rsid w:val="00E11BBD"/>
    <w:rsid w:val="00E14F0C"/>
    <w:rsid w:val="00E1686A"/>
    <w:rsid w:val="00E2159F"/>
    <w:rsid w:val="00E37D4C"/>
    <w:rsid w:val="00E74432"/>
    <w:rsid w:val="00E931BC"/>
    <w:rsid w:val="00E97923"/>
    <w:rsid w:val="00EA607B"/>
    <w:rsid w:val="00EB039E"/>
    <w:rsid w:val="00EB1320"/>
    <w:rsid w:val="00EB26F7"/>
    <w:rsid w:val="00EE5268"/>
    <w:rsid w:val="00EE641F"/>
    <w:rsid w:val="00EF42CF"/>
    <w:rsid w:val="00F013C2"/>
    <w:rsid w:val="00F200F6"/>
    <w:rsid w:val="00F314C2"/>
    <w:rsid w:val="00F339F3"/>
    <w:rsid w:val="00F467E6"/>
    <w:rsid w:val="00F50C35"/>
    <w:rsid w:val="00F66FA6"/>
    <w:rsid w:val="00F72249"/>
    <w:rsid w:val="00F82D6A"/>
    <w:rsid w:val="00FC0934"/>
    <w:rsid w:val="00FC365D"/>
    <w:rsid w:val="00FC73D4"/>
    <w:rsid w:val="00FD0EC9"/>
    <w:rsid w:val="00FD71F2"/>
    <w:rsid w:val="00FE19DF"/>
    <w:rsid w:val="00FE79F2"/>
    <w:rsid w:val="00FF0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8F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768F6"/>
    <w:pPr>
      <w:ind w:left="720"/>
      <w:contextualSpacing/>
    </w:pPr>
  </w:style>
  <w:style w:type="table" w:styleId="TableGrid">
    <w:name w:val="Table Grid"/>
    <w:basedOn w:val="TableNormal"/>
    <w:uiPriority w:val="99"/>
    <w:rsid w:val="006768F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74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5</Pages>
  <Words>788</Words>
  <Characters>4498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FAKULTET FIZIČKOG VASPITANJA I SPORTA</dc:title>
  <dc:subject/>
  <dc:creator>PC</dc:creator>
  <cp:keywords/>
  <dc:description/>
  <cp:lastModifiedBy>Senita Vranjes</cp:lastModifiedBy>
  <cp:revision>2</cp:revision>
  <cp:lastPrinted>2023-10-17T07:25:00Z</cp:lastPrinted>
  <dcterms:created xsi:type="dcterms:W3CDTF">2023-10-17T07:31:00Z</dcterms:created>
  <dcterms:modified xsi:type="dcterms:W3CDTF">2023-10-17T07:31:00Z</dcterms:modified>
</cp:coreProperties>
</file>